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181767">
        <w:rPr>
          <w:rFonts w:ascii="Times New Roman" w:eastAsia="Times New Roman" w:hAnsi="Times New Roman"/>
          <w:sz w:val="24"/>
          <w:szCs w:val="24"/>
        </w:rPr>
        <w:t>003-06/1</w:t>
      </w:r>
      <w:r w:rsidR="009A39B0">
        <w:rPr>
          <w:rFonts w:ascii="Times New Roman" w:eastAsia="Times New Roman" w:hAnsi="Times New Roman"/>
          <w:sz w:val="24"/>
          <w:szCs w:val="24"/>
        </w:rPr>
        <w:t>9</w:t>
      </w:r>
      <w:r w:rsidR="00181767">
        <w:rPr>
          <w:rFonts w:ascii="Times New Roman" w:eastAsia="Times New Roman" w:hAnsi="Times New Roman"/>
          <w:sz w:val="24"/>
          <w:szCs w:val="24"/>
        </w:rPr>
        <w:t>-01/</w:t>
      </w:r>
      <w:r w:rsidR="009A39B0">
        <w:rPr>
          <w:rFonts w:ascii="Times New Roman" w:eastAsia="Times New Roman" w:hAnsi="Times New Roman"/>
          <w:sz w:val="24"/>
          <w:szCs w:val="24"/>
        </w:rPr>
        <w:t>0</w:t>
      </w:r>
      <w:r w:rsidR="00EC4318">
        <w:rPr>
          <w:rFonts w:ascii="Times New Roman" w:eastAsia="Times New Roman" w:hAnsi="Times New Roman"/>
          <w:sz w:val="24"/>
          <w:szCs w:val="24"/>
        </w:rPr>
        <w:t>6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URBROJ: </w:t>
      </w:r>
      <w:r w:rsidR="00181767">
        <w:rPr>
          <w:rFonts w:ascii="Times New Roman" w:eastAsia="Times New Roman" w:hAnsi="Times New Roman"/>
          <w:sz w:val="24"/>
          <w:szCs w:val="24"/>
        </w:rPr>
        <w:t>2182/1-12/1-10-03-1</w:t>
      </w:r>
      <w:r w:rsidR="009A39B0">
        <w:rPr>
          <w:rFonts w:ascii="Times New Roman" w:eastAsia="Times New Roman" w:hAnsi="Times New Roman"/>
          <w:sz w:val="24"/>
          <w:szCs w:val="24"/>
        </w:rPr>
        <w:t>9</w:t>
      </w:r>
      <w:r w:rsidR="00181767">
        <w:rPr>
          <w:rFonts w:ascii="Times New Roman" w:eastAsia="Times New Roman" w:hAnsi="Times New Roman"/>
          <w:sz w:val="24"/>
          <w:szCs w:val="24"/>
        </w:rPr>
        <w:t>-1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>Tisno,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 2</w:t>
      </w:r>
      <w:r w:rsidR="00EC4318">
        <w:rPr>
          <w:rFonts w:ascii="Times New Roman" w:eastAsia="Times New Roman" w:hAnsi="Times New Roman"/>
          <w:sz w:val="24"/>
          <w:szCs w:val="24"/>
        </w:rPr>
        <w:t>2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. </w:t>
      </w:r>
      <w:r w:rsidR="00EC4318">
        <w:rPr>
          <w:rFonts w:ascii="Times New Roman" w:eastAsia="Times New Roman" w:hAnsi="Times New Roman"/>
          <w:sz w:val="24"/>
          <w:szCs w:val="24"/>
        </w:rPr>
        <w:t>studenog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 201</w:t>
      </w:r>
      <w:r w:rsidR="009A39B0">
        <w:rPr>
          <w:rFonts w:ascii="Times New Roman" w:eastAsia="Times New Roman" w:hAnsi="Times New Roman"/>
          <w:sz w:val="24"/>
          <w:szCs w:val="24"/>
        </w:rPr>
        <w:t>9</w:t>
      </w:r>
      <w:r w:rsidR="00181767">
        <w:rPr>
          <w:rFonts w:ascii="Times New Roman" w:eastAsia="Times New Roman" w:hAnsi="Times New Roman"/>
          <w:sz w:val="24"/>
          <w:szCs w:val="24"/>
        </w:rPr>
        <w:t>.</w:t>
      </w: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>ČLANOVIMA ŠKOLSKOG ODBORA</w:t>
      </w:r>
    </w:p>
    <w:p w:rsidR="00181767" w:rsidRPr="00181767" w:rsidRDefault="00181767" w:rsidP="00181767">
      <w:pPr>
        <w:spacing w:after="0" w:line="240" w:lineRule="auto"/>
        <w:ind w:left="5664" w:firstLine="708"/>
        <w:rPr>
          <w:rFonts w:ascii="Times New Roman" w:eastAsia="Times New Roman" w:hAnsi="Times New Roman"/>
          <w:i/>
          <w:sz w:val="24"/>
          <w:szCs w:val="24"/>
        </w:rPr>
      </w:pPr>
      <w:r w:rsidRPr="00181767">
        <w:rPr>
          <w:rFonts w:ascii="Times New Roman" w:eastAsia="Times New Roman" w:hAnsi="Times New Roman"/>
          <w:i/>
          <w:sz w:val="24"/>
          <w:szCs w:val="24"/>
        </w:rPr>
        <w:t>- s v i m a  -</w:t>
      </w: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 xml:space="preserve">       SINDIKALNOJ POVJERENICI</w:t>
      </w:r>
    </w:p>
    <w:p w:rsidR="00181767" w:rsidRPr="00181767" w:rsidRDefault="00181767" w:rsidP="00181767">
      <w:pPr>
        <w:spacing w:after="0" w:line="240" w:lineRule="auto"/>
        <w:ind w:left="4956" w:firstLine="708"/>
        <w:rPr>
          <w:rFonts w:ascii="Times New Roman" w:eastAsia="Times New Roman" w:hAnsi="Times New Roman"/>
          <w:i/>
          <w:sz w:val="24"/>
          <w:szCs w:val="24"/>
        </w:rPr>
      </w:pPr>
      <w:r w:rsidRPr="00181767">
        <w:rPr>
          <w:rFonts w:ascii="Times New Roman" w:eastAsia="Times New Roman" w:hAnsi="Times New Roman"/>
          <w:i/>
          <w:sz w:val="24"/>
          <w:szCs w:val="24"/>
        </w:rPr>
        <w:t xml:space="preserve">    gđi Danki Oreb </w:t>
      </w:r>
      <w:proofErr w:type="spellStart"/>
      <w:r w:rsidRPr="00181767">
        <w:rPr>
          <w:rFonts w:ascii="Times New Roman" w:eastAsia="Times New Roman" w:hAnsi="Times New Roman"/>
          <w:i/>
          <w:sz w:val="24"/>
          <w:szCs w:val="24"/>
        </w:rPr>
        <w:t>Jajac</w:t>
      </w:r>
      <w:proofErr w:type="spellEnd"/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 xml:space="preserve">PREDMET:  Poziv na </w:t>
      </w:r>
      <w:r w:rsidR="00B81277">
        <w:rPr>
          <w:rFonts w:ascii="Times New Roman" w:eastAsia="Times New Roman" w:hAnsi="Times New Roman"/>
          <w:b/>
          <w:sz w:val="24"/>
          <w:szCs w:val="24"/>
        </w:rPr>
        <w:t>2</w:t>
      </w:r>
      <w:r w:rsidR="00EC4318">
        <w:rPr>
          <w:rFonts w:ascii="Times New Roman" w:eastAsia="Times New Roman" w:hAnsi="Times New Roman"/>
          <w:b/>
          <w:sz w:val="24"/>
          <w:szCs w:val="24"/>
        </w:rPr>
        <w:t>1</w:t>
      </w:r>
      <w:r w:rsidRPr="00181767">
        <w:rPr>
          <w:rFonts w:ascii="Times New Roman" w:eastAsia="Times New Roman" w:hAnsi="Times New Roman"/>
          <w:b/>
          <w:sz w:val="24"/>
          <w:szCs w:val="24"/>
        </w:rPr>
        <w:t>. sjednicu Školskog odbora</w:t>
      </w:r>
    </w:p>
    <w:p w:rsidR="00181767" w:rsidRPr="00181767" w:rsidRDefault="00181767" w:rsidP="0018176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dostavlja se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  <w:t xml:space="preserve">Pozivamo Vas na </w:t>
      </w:r>
      <w:r w:rsidR="00B81277">
        <w:rPr>
          <w:rFonts w:ascii="Times New Roman" w:eastAsia="Times New Roman" w:hAnsi="Times New Roman"/>
          <w:sz w:val="24"/>
          <w:szCs w:val="24"/>
        </w:rPr>
        <w:t>2</w:t>
      </w:r>
      <w:r w:rsidR="00EC4318">
        <w:rPr>
          <w:rFonts w:ascii="Times New Roman" w:eastAsia="Times New Roman" w:hAnsi="Times New Roman"/>
          <w:sz w:val="24"/>
          <w:szCs w:val="24"/>
        </w:rPr>
        <w:t>1</w:t>
      </w:r>
      <w:r w:rsidR="009A39B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sjednicu Školskog odbora Osnovne škole Vjekoslava Kaleba, Tisno koja će se održati u </w:t>
      </w:r>
      <w:r w:rsidR="00EC4318">
        <w:rPr>
          <w:rFonts w:ascii="Times New Roman" w:eastAsia="Times New Roman" w:hAnsi="Times New Roman"/>
          <w:sz w:val="24"/>
          <w:szCs w:val="24"/>
        </w:rPr>
        <w:t>ponedjeljak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</w:t>
      </w:r>
      <w:r w:rsidR="00EC4318">
        <w:rPr>
          <w:rFonts w:ascii="Times New Roman" w:eastAsia="Times New Roman" w:hAnsi="Times New Roman"/>
          <w:sz w:val="24"/>
          <w:szCs w:val="24"/>
        </w:rPr>
        <w:t>25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. </w:t>
      </w:r>
      <w:r w:rsidR="00EC4318">
        <w:rPr>
          <w:rFonts w:ascii="Times New Roman" w:eastAsia="Times New Roman" w:hAnsi="Times New Roman"/>
          <w:sz w:val="24"/>
          <w:szCs w:val="24"/>
        </w:rPr>
        <w:t>studenog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201</w:t>
      </w:r>
      <w:r w:rsidR="009A39B0">
        <w:rPr>
          <w:rFonts w:ascii="Times New Roman" w:eastAsia="Times New Roman" w:hAnsi="Times New Roman"/>
          <w:sz w:val="24"/>
          <w:szCs w:val="24"/>
        </w:rPr>
        <w:t>9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. godine s početkom u </w:t>
      </w:r>
      <w:r w:rsidR="00B81277">
        <w:rPr>
          <w:rFonts w:ascii="Times New Roman" w:eastAsia="Times New Roman" w:hAnsi="Times New Roman"/>
          <w:sz w:val="24"/>
          <w:szCs w:val="24"/>
        </w:rPr>
        <w:t>12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EC4318">
        <w:rPr>
          <w:rFonts w:ascii="Times New Roman" w:eastAsia="Times New Roman" w:hAnsi="Times New Roman"/>
          <w:sz w:val="24"/>
          <w:szCs w:val="24"/>
        </w:rPr>
        <w:t>00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sati, u prostorijama Škole.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  <w:t xml:space="preserve">D n e v n i   r e d: 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81277" w:rsidRPr="00B81277" w:rsidRDefault="00B81277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Hlk26186280"/>
      <w:bookmarkStart w:id="1" w:name="_GoBack"/>
      <w:r w:rsidRPr="00B81277">
        <w:rPr>
          <w:rFonts w:ascii="Times New Roman" w:eastAsia="Times New Roman" w:hAnsi="Times New Roman"/>
          <w:sz w:val="24"/>
          <w:szCs w:val="24"/>
        </w:rPr>
        <w:t xml:space="preserve">Usvajanje zapisnika sa </w:t>
      </w:r>
      <w:r w:rsidR="00EC4318">
        <w:rPr>
          <w:rFonts w:ascii="Times New Roman" w:eastAsia="Times New Roman" w:hAnsi="Times New Roman"/>
          <w:sz w:val="24"/>
          <w:szCs w:val="24"/>
        </w:rPr>
        <w:t>20</w:t>
      </w:r>
      <w:r w:rsidRPr="00B81277">
        <w:rPr>
          <w:rFonts w:ascii="Times New Roman" w:eastAsia="Times New Roman" w:hAnsi="Times New Roman"/>
          <w:sz w:val="24"/>
          <w:szCs w:val="24"/>
        </w:rPr>
        <w:t xml:space="preserve">. sjednice ŠO, </w:t>
      </w:r>
    </w:p>
    <w:p w:rsidR="00B81277" w:rsidRPr="00B81277" w:rsidRDefault="005B1C9E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Rješavanje natječaja za učitelja fizike na neodređeno nepuno (12 sati tjedno) radno vrijeme, </w:t>
      </w:r>
    </w:p>
    <w:p w:rsidR="00B81277" w:rsidRPr="00B81277" w:rsidRDefault="005B1C9E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Rješavanje natječaja za učitelja </w:t>
      </w:r>
      <w:r>
        <w:rPr>
          <w:rFonts w:ascii="Times New Roman" w:eastAsia="Times New Roman" w:hAnsi="Times New Roman"/>
          <w:sz w:val="24"/>
          <w:szCs w:val="24"/>
        </w:rPr>
        <w:t>tehničke kulture</w:t>
      </w:r>
      <w:r>
        <w:rPr>
          <w:rFonts w:ascii="Times New Roman" w:eastAsia="Times New Roman" w:hAnsi="Times New Roman"/>
          <w:sz w:val="24"/>
          <w:szCs w:val="24"/>
        </w:rPr>
        <w:t xml:space="preserve"> na određeno nepuno (12 sati tjedno) radno vrijeme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5B1C9E" w:rsidRDefault="005B1C9E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Rješavanje natječaja za </w:t>
      </w:r>
      <w:r>
        <w:rPr>
          <w:rFonts w:ascii="Times New Roman" w:eastAsia="Times New Roman" w:hAnsi="Times New Roman"/>
          <w:sz w:val="24"/>
          <w:szCs w:val="24"/>
        </w:rPr>
        <w:t>voditelja računovodstva</w:t>
      </w:r>
      <w:r>
        <w:rPr>
          <w:rFonts w:ascii="Times New Roman" w:eastAsia="Times New Roman" w:hAnsi="Times New Roman"/>
          <w:sz w:val="24"/>
          <w:szCs w:val="24"/>
        </w:rPr>
        <w:t xml:space="preserve"> na određeno nepuno (2</w:t>
      </w:r>
      <w:r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 xml:space="preserve"> sati tjedno) radno vrijeme,</w:t>
      </w:r>
    </w:p>
    <w:p w:rsidR="00181767" w:rsidRPr="00181767" w:rsidRDefault="00B81277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1277">
        <w:rPr>
          <w:rFonts w:ascii="Times New Roman" w:eastAsia="Times New Roman" w:hAnsi="Times New Roman"/>
          <w:sz w:val="24"/>
          <w:szCs w:val="24"/>
        </w:rPr>
        <w:t>Razno</w:t>
      </w:r>
      <w:r w:rsidR="005C2089">
        <w:rPr>
          <w:rFonts w:ascii="Times New Roman" w:eastAsia="Times New Roman" w:hAnsi="Times New Roman"/>
          <w:sz w:val="24"/>
          <w:szCs w:val="24"/>
        </w:rPr>
        <w:t>.</w:t>
      </w:r>
    </w:p>
    <w:bookmarkEnd w:id="0"/>
    <w:bookmarkEnd w:id="1"/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  <w:t>Predsjednica ŠO: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089" w:rsidRDefault="005C2089" w:rsidP="005C2089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</w:p>
    <w:p w:rsidR="00181767" w:rsidRDefault="00181767" w:rsidP="005C2089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 xml:space="preserve">Martina </w:t>
      </w:r>
      <w:proofErr w:type="spellStart"/>
      <w:r w:rsidRPr="00181767">
        <w:rPr>
          <w:rFonts w:ascii="Times New Roman" w:eastAsia="Times New Roman" w:hAnsi="Times New Roman"/>
          <w:sz w:val="24"/>
          <w:szCs w:val="24"/>
        </w:rPr>
        <w:t>Fantov</w:t>
      </w:r>
      <w:proofErr w:type="spellEnd"/>
      <w:r w:rsidRPr="00181767">
        <w:rPr>
          <w:rFonts w:ascii="Times New Roman" w:eastAsia="Times New Roman" w:hAnsi="Times New Roman"/>
          <w:sz w:val="24"/>
          <w:szCs w:val="24"/>
        </w:rPr>
        <w:t>, mag. bibl.</w:t>
      </w:r>
    </w:p>
    <w:p w:rsidR="00BC0D4F" w:rsidRDefault="00BC0D4F"/>
    <w:p w:rsidR="004B4D5C" w:rsidRDefault="004B4D5C"/>
    <w:sectPr w:rsidR="004B4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762" w:rsidRDefault="00000762" w:rsidP="004B4D5C">
      <w:pPr>
        <w:spacing w:after="0" w:line="240" w:lineRule="auto"/>
      </w:pPr>
      <w:r>
        <w:separator/>
      </w:r>
    </w:p>
  </w:endnote>
  <w:endnote w:type="continuationSeparator" w:id="0">
    <w:p w:rsidR="00000762" w:rsidRDefault="00000762" w:rsidP="004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762" w:rsidRDefault="00000762" w:rsidP="004B4D5C">
      <w:pPr>
        <w:spacing w:after="0" w:line="240" w:lineRule="auto"/>
      </w:pPr>
      <w:r>
        <w:separator/>
      </w:r>
    </w:p>
  </w:footnote>
  <w:footnote w:type="continuationSeparator" w:id="0">
    <w:p w:rsidR="00000762" w:rsidRDefault="00000762" w:rsidP="004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000762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1" o:spid="_x0000_s2050" type="#_x0000_t75" style="position:absolute;margin-left:0;margin-top:0;width:443.15pt;height:700.1pt;z-index:-251655168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5C" w:rsidRPr="00D84463" w:rsidRDefault="00000762" w:rsidP="004B4D5C">
    <w:pPr>
      <w:pStyle w:val="Bezproreda"/>
      <w:ind w:left="708"/>
      <w:rPr>
        <w:rFonts w:ascii="Tempus Sans ITC" w:hAnsi="Tempus Sans ITC"/>
        <w:sz w:val="21"/>
        <w:szCs w:val="21"/>
      </w:rPr>
    </w:pPr>
    <w:r>
      <w:rPr>
        <w:rFonts w:ascii="Tempus Sans ITC" w:hAnsi="Tempus Sans ITC"/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2" o:spid="_x0000_s2051" type="#_x0000_t75" style="position:absolute;left:0;text-align:left;margin-left:0;margin-top:0;width:443.15pt;height:700.1pt;z-index:-251654144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  <w:r w:rsidR="004B4D5C">
      <w:rPr>
        <w:rFonts w:ascii="Tempus Sans ITC" w:hAnsi="Tempus Sans ITC"/>
        <w:sz w:val="21"/>
        <w:szCs w:val="21"/>
      </w:rPr>
      <w:t xml:space="preserve">    </w:t>
    </w:r>
    <w:r w:rsidR="004B4D5C" w:rsidRPr="002B6D58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E6E120A" wp14:editId="3FB6E053">
          <wp:simplePos x="0" y="0"/>
          <wp:positionH relativeFrom="margin">
            <wp:posOffset>0</wp:posOffset>
          </wp:positionH>
          <wp:positionV relativeFrom="margin">
            <wp:posOffset>-1040765</wp:posOffset>
          </wp:positionV>
          <wp:extent cx="552282" cy="872529"/>
          <wp:effectExtent l="0" t="0" r="635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ekoslav 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82" cy="872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D5C" w:rsidRPr="00D84463">
      <w:rPr>
        <w:rFonts w:ascii="Tempus Sans ITC" w:hAnsi="Tempus Sans ITC"/>
        <w:sz w:val="21"/>
        <w:szCs w:val="21"/>
      </w:rPr>
      <w:t>Osnovna škola Vjekoslava Kaleba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Put Luke 2,  22240 Tisno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e-mail: ured@os-tisno.skole.hr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tel.: 022 439 314</w:t>
    </w:r>
  </w:p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fax.: 075 522 923</w:t>
    </w:r>
  </w:p>
  <w:p w:rsidR="004B4D5C" w:rsidRDefault="004B4D5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000762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0" o:spid="_x0000_s2049" type="#_x0000_t75" style="position:absolute;margin-left:0;margin-top:0;width:443.15pt;height:700.1pt;z-index:-251656192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752B"/>
    <w:multiLevelType w:val="hybridMultilevel"/>
    <w:tmpl w:val="676E58EE"/>
    <w:lvl w:ilvl="0" w:tplc="9B14F9A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2486834"/>
    <w:multiLevelType w:val="hybridMultilevel"/>
    <w:tmpl w:val="DB7E30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F1481"/>
    <w:multiLevelType w:val="hybridMultilevel"/>
    <w:tmpl w:val="FF9E0092"/>
    <w:lvl w:ilvl="0" w:tplc="098462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67"/>
    <w:rsid w:val="00000762"/>
    <w:rsid w:val="000115A9"/>
    <w:rsid w:val="0016423B"/>
    <w:rsid w:val="00181767"/>
    <w:rsid w:val="003213DC"/>
    <w:rsid w:val="0036664F"/>
    <w:rsid w:val="004B4D5C"/>
    <w:rsid w:val="004D07F9"/>
    <w:rsid w:val="00550F83"/>
    <w:rsid w:val="005B1C9E"/>
    <w:rsid w:val="005C2089"/>
    <w:rsid w:val="007E6456"/>
    <w:rsid w:val="009A39B0"/>
    <w:rsid w:val="009C5A8E"/>
    <w:rsid w:val="00A217EB"/>
    <w:rsid w:val="00A4554C"/>
    <w:rsid w:val="00A71F97"/>
    <w:rsid w:val="00B81277"/>
    <w:rsid w:val="00BC0D4F"/>
    <w:rsid w:val="00C32CC3"/>
    <w:rsid w:val="00EC4318"/>
    <w:rsid w:val="00E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DB179A"/>
  <w15:chartTrackingRefBased/>
  <w15:docId w15:val="{EE76D32B-51FB-4664-AB01-47572FF7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4D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D5C"/>
  </w:style>
  <w:style w:type="paragraph" w:styleId="Podnoje">
    <w:name w:val="footer"/>
    <w:basedOn w:val="Normal"/>
    <w:link w:val="Podno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D5C"/>
  </w:style>
  <w:style w:type="paragraph" w:styleId="Bezproreda">
    <w:name w:val="No Spacing"/>
    <w:uiPriority w:val="1"/>
    <w:qFormat/>
    <w:rsid w:val="004B4D5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81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OS\AppData\Roaming\Microsoft\Templates\Dokument%202018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CCE86-2C82-43D7-9274-38A4BCC9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2018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Silvio Šoda</cp:lastModifiedBy>
  <cp:revision>3</cp:revision>
  <cp:lastPrinted>2019-12-02T12:36:00Z</cp:lastPrinted>
  <dcterms:created xsi:type="dcterms:W3CDTF">2019-12-02T12:34:00Z</dcterms:created>
  <dcterms:modified xsi:type="dcterms:W3CDTF">2019-12-02T14:16:00Z</dcterms:modified>
</cp:coreProperties>
</file>