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003-06/18-01/</w:t>
      </w:r>
      <w:r w:rsidR="000115A9">
        <w:rPr>
          <w:rFonts w:ascii="Times New Roman" w:eastAsia="Times New Roman" w:hAnsi="Times New Roman"/>
          <w:sz w:val="24"/>
          <w:szCs w:val="24"/>
        </w:rPr>
        <w:t>29</w:t>
      </w:r>
      <w:r w:rsidR="00A71F9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2182/1-12/1-10-03-18-1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21. rujna 2018.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>
        <w:rPr>
          <w:rFonts w:ascii="Times New Roman" w:eastAsia="Times New Roman" w:hAnsi="Times New Roman"/>
          <w:sz w:val="24"/>
          <w:szCs w:val="24"/>
        </w:rPr>
        <w:t>dvanaestu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sjednicu Školskog odbora Osnovne škole Vjekoslava Kaleba, Tisno koja će se održati u </w:t>
      </w:r>
      <w:r>
        <w:rPr>
          <w:rFonts w:ascii="Times New Roman" w:eastAsia="Times New Roman" w:hAnsi="Times New Roman"/>
          <w:sz w:val="24"/>
          <w:szCs w:val="24"/>
        </w:rPr>
        <w:t>ponedjeljak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rujna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2018. godine s početkom u 12</w:t>
      </w:r>
      <w:r>
        <w:rPr>
          <w:rFonts w:ascii="Times New Roman" w:eastAsia="Times New Roman" w:hAnsi="Times New Roman"/>
          <w:sz w:val="24"/>
          <w:szCs w:val="24"/>
        </w:rPr>
        <w:t>:0</w:t>
      </w:r>
      <w:r w:rsidRPr="00181767">
        <w:rPr>
          <w:rFonts w:ascii="Times New Roman" w:eastAsia="Times New Roman" w:hAnsi="Times New Roman"/>
          <w:sz w:val="24"/>
          <w:szCs w:val="24"/>
        </w:rPr>
        <w:t>0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Usvajanje zapisnika sa 11.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Godišnjeg plana i programa škole za školsku godinu 2018./2019.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5C2089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C32CC3">
        <w:rPr>
          <w:rFonts w:ascii="Times New Roman" w:eastAsia="Times New Roman" w:hAnsi="Times New Roman"/>
          <w:sz w:val="24"/>
          <w:szCs w:val="24"/>
        </w:rPr>
        <w:t>Školskog kurikuluma za školsku godinu 2018./2019.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5C2089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radu škole u školskoj godini 2017./2018.,</w:t>
      </w:r>
    </w:p>
    <w:p w:rsidR="005C2089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Financijski izvještaj za razdoblje 1.1. – 30.6.2018. godine,</w:t>
      </w:r>
    </w:p>
    <w:p w:rsidR="00181767" w:rsidRPr="00181767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2089">
        <w:rPr>
          <w:rFonts w:ascii="Times New Roman" w:eastAsia="Times New Roman" w:hAnsi="Times New Roman"/>
          <w:sz w:val="24"/>
          <w:szCs w:val="24"/>
        </w:rPr>
        <w:t xml:space="preserve">Izmjene i dopune financijskog plana za 2018. godinu </w:t>
      </w:r>
      <w:r>
        <w:rPr>
          <w:rFonts w:ascii="Times New Roman" w:eastAsia="Times New Roman" w:hAnsi="Times New Roman"/>
          <w:sz w:val="24"/>
          <w:szCs w:val="24"/>
        </w:rPr>
        <w:t xml:space="preserve">– Rebalans </w:t>
      </w:r>
      <w:r w:rsidRPr="005C2089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5C2089">
        <w:rPr>
          <w:rFonts w:ascii="Times New Roman" w:eastAsia="Times New Roman" w:hAnsi="Times New Roman"/>
          <w:sz w:val="24"/>
          <w:szCs w:val="24"/>
        </w:rPr>
        <w:t>I.)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181767" w:rsidRDefault="00C32CC3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Proslava 20. godina održavanja nastave u novoj školskoj zgradi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5C2089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radu ŠSD „Tisno“ za školsku godinu 2017./2018.,</w:t>
      </w:r>
    </w:p>
    <w:p w:rsidR="005C2089" w:rsidRPr="00181767" w:rsidRDefault="005C208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ŠSD „Tisno“ za školsku godinu 2018./2019.,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mag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. bibl.</w:t>
      </w:r>
    </w:p>
    <w:p w:rsidR="00BC0D4F" w:rsidRDefault="00BC0D4F"/>
    <w:p w:rsidR="004B4D5C" w:rsidRDefault="004B4D5C">
      <w:bookmarkStart w:id="0" w:name="_GoBack"/>
      <w:bookmarkEnd w:id="0"/>
    </w:p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5B" w:rsidRDefault="00EF0B5B" w:rsidP="004B4D5C">
      <w:pPr>
        <w:spacing w:after="0" w:line="240" w:lineRule="auto"/>
      </w:pPr>
      <w:r>
        <w:separator/>
      </w:r>
    </w:p>
  </w:endnote>
  <w:endnote w:type="continuationSeparator" w:id="0">
    <w:p w:rsidR="00EF0B5B" w:rsidRDefault="00EF0B5B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5B" w:rsidRDefault="00EF0B5B" w:rsidP="004B4D5C">
      <w:pPr>
        <w:spacing w:after="0" w:line="240" w:lineRule="auto"/>
      </w:pPr>
      <w:r>
        <w:separator/>
      </w:r>
    </w:p>
  </w:footnote>
  <w:footnote w:type="continuationSeparator" w:id="0">
    <w:p w:rsidR="00EF0B5B" w:rsidRDefault="00EF0B5B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EF0B5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EF0B5B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EF0B5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36664F"/>
    <w:rsid w:val="004B4D5C"/>
    <w:rsid w:val="004D07F9"/>
    <w:rsid w:val="005C2089"/>
    <w:rsid w:val="007E6456"/>
    <w:rsid w:val="009C5A8E"/>
    <w:rsid w:val="00A217EB"/>
    <w:rsid w:val="00A4554C"/>
    <w:rsid w:val="00A71F97"/>
    <w:rsid w:val="00BC0D4F"/>
    <w:rsid w:val="00C32CC3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2FCA6A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9676-B8A3-42A8-AB6F-7D86AD1E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82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2018-09-24T07:28:00Z</cp:lastPrinted>
  <dcterms:created xsi:type="dcterms:W3CDTF">2018-09-21T13:12:00Z</dcterms:created>
  <dcterms:modified xsi:type="dcterms:W3CDTF">2018-09-24T08:14:00Z</dcterms:modified>
</cp:coreProperties>
</file>