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D5C" w:rsidRDefault="004B4D5C" w:rsidP="004B4D5C">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KLASA: </w:t>
      </w:r>
      <w:r w:rsidR="00446C35">
        <w:rPr>
          <w:rFonts w:ascii="Times New Roman" w:eastAsia="Times New Roman" w:hAnsi="Times New Roman"/>
          <w:sz w:val="24"/>
          <w:szCs w:val="24"/>
        </w:rPr>
        <w:t>112-01/19-01/04</w:t>
      </w:r>
    </w:p>
    <w:p w:rsidR="004B4D5C" w:rsidRDefault="004B4D5C" w:rsidP="004B4D5C">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URBROJ: </w:t>
      </w:r>
      <w:r w:rsidR="00446C35">
        <w:rPr>
          <w:rFonts w:ascii="Times New Roman" w:eastAsia="Times New Roman" w:hAnsi="Times New Roman"/>
          <w:sz w:val="24"/>
          <w:szCs w:val="24"/>
        </w:rPr>
        <w:t>2182/1-12/1-10-01-19-3</w:t>
      </w:r>
    </w:p>
    <w:p w:rsidR="004B4D5C" w:rsidRDefault="004B4D5C" w:rsidP="004B4D5C">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Tisno,</w:t>
      </w:r>
      <w:r w:rsidR="00446C35">
        <w:rPr>
          <w:rFonts w:ascii="Times New Roman" w:eastAsia="Times New Roman" w:hAnsi="Times New Roman"/>
          <w:sz w:val="24"/>
          <w:szCs w:val="24"/>
        </w:rPr>
        <w:t xml:space="preserve"> 6. studenog 2019.</w:t>
      </w:r>
    </w:p>
    <w:p w:rsidR="004B4D5C" w:rsidRDefault="004B4D5C" w:rsidP="004B4D5C">
      <w:pPr>
        <w:spacing w:after="0" w:line="240" w:lineRule="auto"/>
        <w:rPr>
          <w:rFonts w:ascii="Times New Roman" w:eastAsia="Times New Roman" w:hAnsi="Times New Roman"/>
          <w:sz w:val="24"/>
          <w:szCs w:val="24"/>
        </w:rPr>
      </w:pPr>
    </w:p>
    <w:p w:rsidR="00651937" w:rsidRPr="0035473A" w:rsidRDefault="00651937" w:rsidP="00651937">
      <w:pPr>
        <w:jc w:val="both"/>
        <w:rPr>
          <w:rFonts w:ascii="Arial" w:hAnsi="Arial" w:cs="Arial"/>
        </w:rPr>
      </w:pPr>
      <w:r w:rsidRPr="0035473A">
        <w:rPr>
          <w:rFonts w:ascii="Arial" w:hAnsi="Arial" w:cs="Arial"/>
        </w:rPr>
        <w:t xml:space="preserve">Na temelju članka 107. Zakona o odgoju i obrazovanju u osnovnoj i srednjoj školi („Narodne novine“ broj </w:t>
      </w:r>
      <w:r w:rsidRPr="0035473A">
        <w:rPr>
          <w:rFonts w:ascii="Arial" w:hAnsi="Arial" w:cs="Arial"/>
          <w:color w:val="000000"/>
        </w:rPr>
        <w:t>87/08., 86/09., 92/10., 105/10.</w:t>
      </w:r>
      <w:r w:rsidRPr="0035473A">
        <w:rPr>
          <w:rFonts w:ascii="Arial" w:hAnsi="Arial" w:cs="Arial"/>
          <w:color w:val="000000"/>
          <w:lang w:eastAsia="hr-HR"/>
        </w:rPr>
        <w:t>-</w:t>
      </w:r>
      <w:r w:rsidRPr="0035473A">
        <w:rPr>
          <w:rFonts w:ascii="Arial" w:hAnsi="Arial" w:cs="Arial"/>
          <w:color w:val="000000"/>
        </w:rPr>
        <w:t xml:space="preserve">ispr, 90/11.,5/12., 16/12., 86/12., 94/13., 136/14.-RUSRH, </w:t>
      </w:r>
      <w:r w:rsidRPr="00651937">
        <w:rPr>
          <w:rStyle w:val="Naglaeno"/>
          <w:rFonts w:ascii="Arial" w:hAnsi="Arial" w:cs="Arial"/>
          <w:b w:val="0"/>
          <w:bCs w:val="0"/>
          <w:color w:val="000000"/>
        </w:rPr>
        <w:t>152/14.,</w:t>
      </w:r>
      <w:r w:rsidRPr="0035473A">
        <w:rPr>
          <w:rStyle w:val="Naglaeno"/>
          <w:rFonts w:ascii="Arial" w:hAnsi="Arial" w:cs="Arial"/>
          <w:color w:val="000000"/>
        </w:rPr>
        <w:t xml:space="preserve"> </w:t>
      </w:r>
      <w:r w:rsidRPr="0035473A">
        <w:rPr>
          <w:rFonts w:ascii="Arial" w:hAnsi="Arial" w:cs="Arial"/>
        </w:rPr>
        <w:t>7/17. i 68/18.</w:t>
      </w:r>
      <w:r w:rsidRPr="0035473A">
        <w:rPr>
          <w:rFonts w:ascii="Arial" w:hAnsi="Arial" w:cs="Arial"/>
          <w:color w:val="000000"/>
        </w:rPr>
        <w:t xml:space="preserve">) članka 13. Pravilnika o radu </w:t>
      </w:r>
      <w:r>
        <w:rPr>
          <w:rFonts w:ascii="Arial" w:hAnsi="Arial" w:cs="Arial"/>
          <w:color w:val="000000"/>
        </w:rPr>
        <w:t xml:space="preserve">(KLASA: 003-05/19-01/02; URBROJ: 2182/1-12/1-10-01-19-1, od 20.5.2019.) </w:t>
      </w:r>
      <w:r w:rsidRPr="0035473A">
        <w:rPr>
          <w:rFonts w:ascii="Arial" w:hAnsi="Arial" w:cs="Arial"/>
          <w:color w:val="000000"/>
        </w:rPr>
        <w:t xml:space="preserve">te članaka 6. i 7. Pravilnika o zapošljavanju OŠ </w:t>
      </w:r>
      <w:r>
        <w:rPr>
          <w:rFonts w:ascii="Arial" w:hAnsi="Arial" w:cs="Arial"/>
          <w:color w:val="000000"/>
        </w:rPr>
        <w:t>Vjekoslava Kaleba</w:t>
      </w:r>
      <w:r w:rsidRPr="0035473A">
        <w:rPr>
          <w:rFonts w:ascii="Arial" w:hAnsi="Arial" w:cs="Arial"/>
          <w:color w:val="000000"/>
        </w:rPr>
        <w:t xml:space="preserve"> (u daljnjem tekstu: Pravilnik) </w:t>
      </w:r>
      <w:r w:rsidRPr="0035473A">
        <w:rPr>
          <w:rFonts w:ascii="Arial" w:hAnsi="Arial" w:cs="Arial"/>
        </w:rPr>
        <w:t>ravnatelj</w:t>
      </w:r>
      <w:r>
        <w:rPr>
          <w:rFonts w:ascii="Arial" w:hAnsi="Arial" w:cs="Arial"/>
        </w:rPr>
        <w:t>ica</w:t>
      </w:r>
      <w:r w:rsidRPr="0035473A">
        <w:rPr>
          <w:rFonts w:ascii="Arial" w:hAnsi="Arial" w:cs="Arial"/>
        </w:rPr>
        <w:t xml:space="preserve"> OŠ </w:t>
      </w:r>
      <w:r>
        <w:rPr>
          <w:rFonts w:ascii="Arial" w:hAnsi="Arial" w:cs="Arial"/>
        </w:rPr>
        <w:t>Vjekoslava Kaleba</w:t>
      </w:r>
      <w:r w:rsidRPr="0035473A">
        <w:rPr>
          <w:rFonts w:ascii="Arial" w:hAnsi="Arial" w:cs="Arial"/>
        </w:rPr>
        <w:t xml:space="preserve">, </w:t>
      </w:r>
      <w:r>
        <w:rPr>
          <w:rFonts w:ascii="Arial" w:hAnsi="Arial" w:cs="Arial"/>
        </w:rPr>
        <w:t>Tisno</w:t>
      </w:r>
      <w:r w:rsidRPr="0035473A">
        <w:rPr>
          <w:rFonts w:ascii="Arial" w:hAnsi="Arial" w:cs="Arial"/>
        </w:rPr>
        <w:t xml:space="preserve"> objavljuje:</w:t>
      </w:r>
    </w:p>
    <w:p w:rsidR="00651937" w:rsidRDefault="00651937" w:rsidP="00651937">
      <w:pPr>
        <w:spacing w:after="0" w:line="240" w:lineRule="auto"/>
        <w:contextualSpacing/>
        <w:jc w:val="center"/>
        <w:rPr>
          <w:rFonts w:ascii="Arial" w:hAnsi="Arial" w:cs="Arial"/>
          <w:b/>
          <w:sz w:val="24"/>
          <w:szCs w:val="24"/>
        </w:rPr>
      </w:pPr>
      <w:r>
        <w:rPr>
          <w:rFonts w:ascii="Arial" w:hAnsi="Arial" w:cs="Arial"/>
          <w:b/>
          <w:sz w:val="24"/>
          <w:szCs w:val="24"/>
        </w:rPr>
        <w:t>NATJEČAJ</w:t>
      </w:r>
    </w:p>
    <w:p w:rsidR="00651937" w:rsidRDefault="00651937" w:rsidP="00651937">
      <w:pPr>
        <w:spacing w:after="0" w:line="240" w:lineRule="auto"/>
        <w:contextualSpacing/>
        <w:jc w:val="center"/>
        <w:rPr>
          <w:rFonts w:ascii="Arial" w:hAnsi="Arial" w:cs="Arial"/>
          <w:b/>
        </w:rPr>
      </w:pPr>
      <w:r>
        <w:rPr>
          <w:rFonts w:ascii="Arial" w:hAnsi="Arial" w:cs="Arial"/>
          <w:b/>
          <w:color w:val="000000"/>
        </w:rPr>
        <w:t>za zasnivanje radnog odnosa</w:t>
      </w:r>
    </w:p>
    <w:p w:rsidR="00651937" w:rsidRDefault="00651937" w:rsidP="00651937">
      <w:pPr>
        <w:jc w:val="both"/>
        <w:rPr>
          <w:rFonts w:ascii="Arial" w:hAnsi="Arial" w:cs="Arial"/>
        </w:rPr>
      </w:pPr>
    </w:p>
    <w:p w:rsidR="00651937" w:rsidRPr="00651937" w:rsidRDefault="00651937" w:rsidP="00651937">
      <w:pPr>
        <w:pStyle w:val="Odlomakpopisa"/>
        <w:numPr>
          <w:ilvl w:val="0"/>
          <w:numId w:val="6"/>
        </w:numPr>
        <w:spacing w:before="100" w:beforeAutospacing="1" w:after="100" w:afterAutospacing="1" w:line="240" w:lineRule="auto"/>
        <w:rPr>
          <w:rFonts w:ascii="Arial" w:eastAsia="Times New Roman" w:hAnsi="Arial" w:cs="Arial"/>
          <w:i/>
          <w:lang w:eastAsia="hr-HR"/>
        </w:rPr>
      </w:pPr>
      <w:r w:rsidRPr="00651937">
        <w:rPr>
          <w:rFonts w:ascii="Arial" w:eastAsia="Times New Roman" w:hAnsi="Arial" w:cs="Arial"/>
          <w:b/>
          <w:bCs/>
          <w:i/>
          <w:lang w:eastAsia="hr-HR"/>
        </w:rPr>
        <w:t>UČITELJ FIZIKE</w:t>
      </w:r>
      <w:r w:rsidRPr="00651937">
        <w:rPr>
          <w:rFonts w:ascii="Arial" w:eastAsia="Times New Roman" w:hAnsi="Arial" w:cs="Arial"/>
          <w:bCs/>
          <w:i/>
          <w:lang w:eastAsia="hr-HR"/>
        </w:rPr>
        <w:t>, mjesto rada: OŠ Vjekoslava Kaleba, Put Luke 2, Tisno</w:t>
      </w:r>
    </w:p>
    <w:p w:rsidR="00651937" w:rsidRDefault="00651937" w:rsidP="00651937">
      <w:pPr>
        <w:pStyle w:val="Odlomakpopisa"/>
        <w:spacing w:before="100" w:beforeAutospacing="1" w:after="100" w:afterAutospacing="1" w:line="240" w:lineRule="auto"/>
        <w:jc w:val="both"/>
        <w:rPr>
          <w:rFonts w:ascii="Arial" w:eastAsia="Times New Roman" w:hAnsi="Arial" w:cs="Arial"/>
          <w:bCs/>
          <w:lang w:eastAsia="hr-HR"/>
        </w:rPr>
      </w:pPr>
      <w:r w:rsidRPr="00651937">
        <w:rPr>
          <w:rFonts w:ascii="Arial" w:hAnsi="Arial" w:cs="Arial"/>
        </w:rPr>
        <w:t>1 izvršitelj na ne</w:t>
      </w:r>
      <w:r w:rsidRPr="00651937">
        <w:rPr>
          <w:rFonts w:ascii="Arial" w:eastAsia="Times New Roman" w:hAnsi="Arial" w:cs="Arial"/>
          <w:bCs/>
          <w:i/>
          <w:lang w:eastAsia="hr-HR"/>
        </w:rPr>
        <w:t>određeno</w:t>
      </w:r>
      <w:r w:rsidRPr="00651937">
        <w:rPr>
          <w:rFonts w:ascii="Arial" w:hAnsi="Arial" w:cs="Arial"/>
        </w:rPr>
        <w:t>, ne</w:t>
      </w:r>
      <w:r w:rsidRPr="00651937">
        <w:rPr>
          <w:rFonts w:ascii="Arial" w:eastAsia="Times New Roman" w:hAnsi="Arial" w:cs="Arial"/>
          <w:bCs/>
          <w:i/>
          <w:lang w:eastAsia="hr-HR"/>
        </w:rPr>
        <w:t>puno</w:t>
      </w:r>
      <w:r w:rsidRPr="00651937">
        <w:rPr>
          <w:rFonts w:ascii="Arial" w:hAnsi="Arial" w:cs="Arial"/>
        </w:rPr>
        <w:t xml:space="preserve"> radno vrijeme, 12 </w:t>
      </w:r>
      <w:r w:rsidRPr="00651937">
        <w:rPr>
          <w:rFonts w:ascii="Arial" w:eastAsia="Times New Roman" w:hAnsi="Arial" w:cs="Arial"/>
          <w:bCs/>
          <w:lang w:eastAsia="hr-HR"/>
        </w:rPr>
        <w:t>sati ukupnog tjednog radnog vremena,</w:t>
      </w:r>
    </w:p>
    <w:p w:rsidR="00651937" w:rsidRPr="00651937" w:rsidRDefault="00651937" w:rsidP="00651937">
      <w:pPr>
        <w:pStyle w:val="Odlomakpopisa"/>
        <w:spacing w:before="100" w:beforeAutospacing="1" w:after="100" w:afterAutospacing="1" w:line="240" w:lineRule="auto"/>
        <w:jc w:val="both"/>
        <w:rPr>
          <w:rFonts w:ascii="Arial" w:eastAsia="Times New Roman" w:hAnsi="Arial" w:cs="Arial"/>
          <w:bCs/>
          <w:u w:val="single"/>
          <w:lang w:eastAsia="hr-HR"/>
        </w:rPr>
      </w:pPr>
    </w:p>
    <w:p w:rsidR="00651937" w:rsidRPr="00651937" w:rsidRDefault="00651937" w:rsidP="00651937">
      <w:pPr>
        <w:pStyle w:val="Odlomakpopisa"/>
        <w:numPr>
          <w:ilvl w:val="0"/>
          <w:numId w:val="6"/>
        </w:numPr>
        <w:spacing w:before="100" w:beforeAutospacing="1" w:after="100" w:afterAutospacing="1" w:line="240" w:lineRule="auto"/>
        <w:rPr>
          <w:rFonts w:ascii="Arial" w:eastAsia="Times New Roman" w:hAnsi="Arial" w:cs="Arial"/>
          <w:i/>
          <w:lang w:eastAsia="hr-HR"/>
        </w:rPr>
      </w:pPr>
      <w:r w:rsidRPr="00651937">
        <w:rPr>
          <w:rFonts w:ascii="Arial" w:eastAsia="Times New Roman" w:hAnsi="Arial" w:cs="Arial"/>
          <w:b/>
          <w:bCs/>
          <w:i/>
          <w:lang w:eastAsia="hr-HR"/>
        </w:rPr>
        <w:t>UČITELJ TEHNIČKE KULTURE</w:t>
      </w:r>
      <w:r w:rsidRPr="00651937">
        <w:rPr>
          <w:rFonts w:ascii="Arial" w:eastAsia="Times New Roman" w:hAnsi="Arial" w:cs="Arial"/>
          <w:bCs/>
          <w:i/>
          <w:lang w:eastAsia="hr-HR"/>
        </w:rPr>
        <w:t>, mjesto rada: OŠ Vjekoslava Kaleba, Put Luke 2, Tisno</w:t>
      </w:r>
    </w:p>
    <w:p w:rsidR="00651937" w:rsidRDefault="00651937" w:rsidP="00651937">
      <w:pPr>
        <w:pStyle w:val="Odlomakpopisa"/>
        <w:spacing w:before="100" w:beforeAutospacing="1" w:after="100" w:afterAutospacing="1" w:line="240" w:lineRule="auto"/>
        <w:rPr>
          <w:rFonts w:ascii="Arial" w:eastAsia="Times New Roman" w:hAnsi="Arial" w:cs="Arial"/>
          <w:bCs/>
          <w:lang w:eastAsia="hr-HR"/>
        </w:rPr>
      </w:pPr>
      <w:r w:rsidRPr="00651937">
        <w:rPr>
          <w:rFonts w:ascii="Arial" w:hAnsi="Arial" w:cs="Arial"/>
        </w:rPr>
        <w:t xml:space="preserve">1 izvršitelj na </w:t>
      </w:r>
      <w:r w:rsidRPr="00651937">
        <w:rPr>
          <w:rFonts w:ascii="Arial" w:eastAsia="Times New Roman" w:hAnsi="Arial" w:cs="Arial"/>
          <w:bCs/>
          <w:i/>
          <w:lang w:eastAsia="hr-HR"/>
        </w:rPr>
        <w:t>određeno</w:t>
      </w:r>
      <w:r w:rsidRPr="00651937">
        <w:rPr>
          <w:rFonts w:ascii="Arial" w:hAnsi="Arial" w:cs="Arial"/>
        </w:rPr>
        <w:t xml:space="preserve">, </w:t>
      </w:r>
      <w:r w:rsidRPr="00651937">
        <w:rPr>
          <w:rFonts w:ascii="Arial" w:eastAsia="Times New Roman" w:hAnsi="Arial" w:cs="Arial"/>
          <w:bCs/>
          <w:i/>
          <w:lang w:eastAsia="hr-HR"/>
        </w:rPr>
        <w:t>nepuno</w:t>
      </w:r>
      <w:r w:rsidRPr="00651937">
        <w:rPr>
          <w:rFonts w:ascii="Arial" w:hAnsi="Arial" w:cs="Arial"/>
        </w:rPr>
        <w:t xml:space="preserve"> radno vrijeme, 12</w:t>
      </w:r>
      <w:r w:rsidRPr="00651937">
        <w:rPr>
          <w:rFonts w:ascii="Arial" w:eastAsia="Times New Roman" w:hAnsi="Arial" w:cs="Arial"/>
          <w:bCs/>
          <w:lang w:eastAsia="hr-HR"/>
        </w:rPr>
        <w:t xml:space="preserve"> sati ukupnog tjednog radnog </w:t>
      </w:r>
      <w:r>
        <w:rPr>
          <w:rFonts w:ascii="Arial" w:eastAsia="Times New Roman" w:hAnsi="Arial" w:cs="Arial"/>
          <w:bCs/>
          <w:lang w:eastAsia="hr-HR"/>
        </w:rPr>
        <w:t>v</w:t>
      </w:r>
      <w:r w:rsidRPr="00651937">
        <w:rPr>
          <w:rFonts w:ascii="Arial" w:eastAsia="Times New Roman" w:hAnsi="Arial" w:cs="Arial"/>
          <w:bCs/>
          <w:lang w:eastAsia="hr-HR"/>
        </w:rPr>
        <w:t xml:space="preserve">remena, do povratka djelatnika </w:t>
      </w:r>
    </w:p>
    <w:p w:rsidR="00651937" w:rsidRDefault="00651937" w:rsidP="00651937">
      <w:pPr>
        <w:pStyle w:val="Odlomakpopisa"/>
        <w:spacing w:before="100" w:beforeAutospacing="1" w:after="100" w:afterAutospacing="1" w:line="240" w:lineRule="auto"/>
        <w:rPr>
          <w:rFonts w:ascii="Arial" w:eastAsia="Times New Roman" w:hAnsi="Arial" w:cs="Arial"/>
          <w:bCs/>
          <w:lang w:eastAsia="hr-HR"/>
        </w:rPr>
      </w:pPr>
    </w:p>
    <w:p w:rsidR="00651937" w:rsidRPr="00651937" w:rsidRDefault="00651937" w:rsidP="00651937">
      <w:pPr>
        <w:pStyle w:val="Odlomakpopisa"/>
        <w:numPr>
          <w:ilvl w:val="0"/>
          <w:numId w:val="6"/>
        </w:numPr>
        <w:spacing w:before="100" w:beforeAutospacing="1" w:after="100" w:afterAutospacing="1" w:line="240" w:lineRule="auto"/>
        <w:rPr>
          <w:rFonts w:ascii="Arial" w:eastAsia="Times New Roman" w:hAnsi="Arial" w:cs="Arial"/>
          <w:i/>
          <w:lang w:eastAsia="hr-HR"/>
        </w:rPr>
      </w:pPr>
      <w:r>
        <w:rPr>
          <w:rFonts w:ascii="Arial" w:eastAsia="Times New Roman" w:hAnsi="Arial" w:cs="Arial"/>
          <w:b/>
          <w:bCs/>
          <w:i/>
          <w:lang w:eastAsia="hr-HR"/>
        </w:rPr>
        <w:t>VODITELJ RAČUNOVODSTVA</w:t>
      </w:r>
      <w:r w:rsidRPr="00651937">
        <w:rPr>
          <w:rFonts w:ascii="Arial" w:eastAsia="Times New Roman" w:hAnsi="Arial" w:cs="Arial"/>
          <w:bCs/>
          <w:i/>
          <w:lang w:eastAsia="hr-HR"/>
        </w:rPr>
        <w:t>, mjesto rada: OŠ Vjekoslava Kaleba, Put Luke 2, Tisno</w:t>
      </w:r>
    </w:p>
    <w:p w:rsidR="00651937" w:rsidRDefault="00651937" w:rsidP="00651937">
      <w:pPr>
        <w:pStyle w:val="Odlomakpopisa"/>
        <w:spacing w:before="100" w:beforeAutospacing="1" w:after="100" w:afterAutospacing="1" w:line="240" w:lineRule="auto"/>
        <w:rPr>
          <w:rFonts w:ascii="Arial" w:eastAsia="Times New Roman" w:hAnsi="Arial" w:cs="Arial"/>
          <w:bCs/>
          <w:lang w:eastAsia="hr-HR"/>
        </w:rPr>
      </w:pPr>
      <w:r w:rsidRPr="00651937">
        <w:rPr>
          <w:rFonts w:ascii="Arial" w:hAnsi="Arial" w:cs="Arial"/>
        </w:rPr>
        <w:t xml:space="preserve">1 izvršitelj na </w:t>
      </w:r>
      <w:r w:rsidRPr="00651937">
        <w:rPr>
          <w:rFonts w:ascii="Arial" w:eastAsia="Times New Roman" w:hAnsi="Arial" w:cs="Arial"/>
          <w:bCs/>
          <w:i/>
          <w:lang w:eastAsia="hr-HR"/>
        </w:rPr>
        <w:t>određeno</w:t>
      </w:r>
      <w:r w:rsidRPr="00651937">
        <w:rPr>
          <w:rFonts w:ascii="Arial" w:hAnsi="Arial" w:cs="Arial"/>
        </w:rPr>
        <w:t xml:space="preserve">, </w:t>
      </w:r>
      <w:r w:rsidRPr="00651937">
        <w:rPr>
          <w:rFonts w:ascii="Arial" w:eastAsia="Times New Roman" w:hAnsi="Arial" w:cs="Arial"/>
          <w:bCs/>
          <w:i/>
          <w:lang w:eastAsia="hr-HR"/>
        </w:rPr>
        <w:t>nepuno</w:t>
      </w:r>
      <w:r w:rsidRPr="00651937">
        <w:rPr>
          <w:rFonts w:ascii="Arial" w:hAnsi="Arial" w:cs="Arial"/>
        </w:rPr>
        <w:t xml:space="preserve"> radno vrijeme, 2</w:t>
      </w:r>
      <w:r>
        <w:rPr>
          <w:rFonts w:ascii="Arial" w:hAnsi="Arial" w:cs="Arial"/>
        </w:rPr>
        <w:t>0</w:t>
      </w:r>
      <w:r w:rsidRPr="00651937">
        <w:rPr>
          <w:rFonts w:ascii="Arial" w:eastAsia="Times New Roman" w:hAnsi="Arial" w:cs="Arial"/>
          <w:bCs/>
          <w:lang w:eastAsia="hr-HR"/>
        </w:rPr>
        <w:t xml:space="preserve"> sati ukupnog tjednog radnog </w:t>
      </w:r>
      <w:r>
        <w:rPr>
          <w:rFonts w:ascii="Arial" w:eastAsia="Times New Roman" w:hAnsi="Arial" w:cs="Arial"/>
          <w:bCs/>
          <w:lang w:eastAsia="hr-HR"/>
        </w:rPr>
        <w:t>v</w:t>
      </w:r>
      <w:r w:rsidRPr="00651937">
        <w:rPr>
          <w:rFonts w:ascii="Arial" w:eastAsia="Times New Roman" w:hAnsi="Arial" w:cs="Arial"/>
          <w:bCs/>
          <w:lang w:eastAsia="hr-HR"/>
        </w:rPr>
        <w:t>remena, do povratka djelatni</w:t>
      </w:r>
      <w:r>
        <w:rPr>
          <w:rFonts w:ascii="Arial" w:eastAsia="Times New Roman" w:hAnsi="Arial" w:cs="Arial"/>
          <w:bCs/>
          <w:lang w:eastAsia="hr-HR"/>
        </w:rPr>
        <w:t>ce</w:t>
      </w:r>
      <w:r w:rsidRPr="00651937">
        <w:rPr>
          <w:rFonts w:ascii="Arial" w:eastAsia="Times New Roman" w:hAnsi="Arial" w:cs="Arial"/>
          <w:bCs/>
          <w:lang w:eastAsia="hr-HR"/>
        </w:rPr>
        <w:t xml:space="preserve"> </w:t>
      </w:r>
    </w:p>
    <w:p w:rsidR="00651937" w:rsidRPr="00651937" w:rsidRDefault="00651937" w:rsidP="00651937">
      <w:pPr>
        <w:pStyle w:val="Odlomakpopisa"/>
        <w:spacing w:before="100" w:beforeAutospacing="1" w:after="100" w:afterAutospacing="1" w:line="240" w:lineRule="auto"/>
        <w:rPr>
          <w:rFonts w:ascii="Arial" w:eastAsia="Times New Roman" w:hAnsi="Arial" w:cs="Arial"/>
          <w:i/>
          <w:lang w:eastAsia="hr-HR"/>
        </w:rPr>
      </w:pPr>
    </w:p>
    <w:p w:rsidR="00651937" w:rsidRPr="0035473A" w:rsidRDefault="00651937" w:rsidP="00651937">
      <w:pPr>
        <w:spacing w:before="100" w:beforeAutospacing="1" w:after="100" w:afterAutospacing="1" w:line="240" w:lineRule="auto"/>
        <w:contextualSpacing/>
        <w:jc w:val="both"/>
        <w:rPr>
          <w:rFonts w:ascii="Arial" w:eastAsia="Times New Roman" w:hAnsi="Arial" w:cs="Arial"/>
          <w:lang w:eastAsia="hr-HR"/>
        </w:rPr>
      </w:pPr>
      <w:r w:rsidRPr="0035473A">
        <w:rPr>
          <w:rFonts w:ascii="Arial" w:eastAsia="Times New Roman" w:hAnsi="Arial" w:cs="Arial"/>
          <w:lang w:eastAsia="hr-HR"/>
        </w:rPr>
        <w:t xml:space="preserve">Na natječaj se mogu javiti </w:t>
      </w:r>
      <w:r w:rsidRPr="0035473A">
        <w:rPr>
          <w:rFonts w:ascii="Arial" w:hAnsi="Arial" w:cs="Arial"/>
        </w:rPr>
        <w:t>muške i ženske osobe</w:t>
      </w:r>
      <w:r w:rsidRPr="0035473A">
        <w:rPr>
          <w:rFonts w:ascii="Arial" w:eastAsia="Times New Roman" w:hAnsi="Arial" w:cs="Arial"/>
          <w:lang w:eastAsia="hr-HR"/>
        </w:rPr>
        <w:t xml:space="preserve"> u skladu sa Zakonom o ravnopravnosti spolova (Narodne novine 82/08. i 69/17.)</w:t>
      </w:r>
    </w:p>
    <w:p w:rsidR="00651937" w:rsidRPr="0035473A" w:rsidRDefault="00651937" w:rsidP="00651937">
      <w:pPr>
        <w:spacing w:before="100" w:beforeAutospacing="1" w:after="100" w:afterAutospacing="1" w:line="240" w:lineRule="auto"/>
        <w:contextualSpacing/>
        <w:rPr>
          <w:rFonts w:ascii="Arial" w:eastAsia="Times New Roman" w:hAnsi="Arial" w:cs="Arial"/>
          <w:lang w:eastAsia="hr-HR"/>
        </w:rPr>
      </w:pPr>
    </w:p>
    <w:p w:rsidR="00651937" w:rsidRPr="0035473A" w:rsidRDefault="00651937" w:rsidP="00651937">
      <w:pPr>
        <w:spacing w:before="100" w:beforeAutospacing="1" w:after="100" w:afterAutospacing="1" w:line="240" w:lineRule="auto"/>
        <w:ind w:left="720" w:hanging="720"/>
        <w:contextualSpacing/>
        <w:rPr>
          <w:rFonts w:ascii="Arial" w:eastAsia="Times New Roman" w:hAnsi="Arial" w:cs="Arial"/>
          <w:lang w:eastAsia="hr-HR"/>
        </w:rPr>
      </w:pPr>
      <w:r w:rsidRPr="0035473A">
        <w:rPr>
          <w:rFonts w:ascii="Arial" w:hAnsi="Arial" w:cs="Arial"/>
          <w:sz w:val="24"/>
          <w:szCs w:val="24"/>
        </w:rPr>
        <w:t>Uvjeti:</w:t>
      </w:r>
    </w:p>
    <w:p w:rsidR="00651937" w:rsidRPr="0035473A" w:rsidRDefault="00651937" w:rsidP="00651937">
      <w:pPr>
        <w:pStyle w:val="Odlomakpopisa"/>
        <w:numPr>
          <w:ilvl w:val="0"/>
          <w:numId w:val="3"/>
        </w:numPr>
        <w:spacing w:before="100" w:beforeAutospacing="1" w:after="100" w:afterAutospacing="1" w:line="240" w:lineRule="auto"/>
        <w:jc w:val="both"/>
        <w:rPr>
          <w:rFonts w:ascii="Arial" w:eastAsia="Times New Roman" w:hAnsi="Arial" w:cs="Arial"/>
          <w:lang w:eastAsia="hr-HR"/>
        </w:rPr>
      </w:pPr>
      <w:r w:rsidRPr="0035473A">
        <w:rPr>
          <w:rFonts w:ascii="Arial" w:eastAsia="Times New Roman" w:hAnsi="Arial" w:cs="Arial"/>
          <w:lang w:eastAsia="hr-HR"/>
        </w:rPr>
        <w:t xml:space="preserve">Opći uvjet za zasnivanje radnog odnosa i posebni uvjeti propisani Zakonom o odgoju i obrazovanju u osnovnoj i srednjoj školi </w:t>
      </w:r>
    </w:p>
    <w:p w:rsidR="00651937" w:rsidRDefault="00651937" w:rsidP="00651937">
      <w:pPr>
        <w:pStyle w:val="Odlomakpopisa"/>
        <w:numPr>
          <w:ilvl w:val="0"/>
          <w:numId w:val="3"/>
        </w:numPr>
        <w:spacing w:before="100" w:beforeAutospacing="1" w:after="100" w:afterAutospacing="1" w:line="240" w:lineRule="auto"/>
        <w:jc w:val="both"/>
        <w:rPr>
          <w:rFonts w:ascii="Arial" w:eastAsia="Times New Roman" w:hAnsi="Arial" w:cs="Arial"/>
          <w:lang w:eastAsia="hr-HR"/>
        </w:rPr>
      </w:pPr>
      <w:r w:rsidRPr="0035473A">
        <w:rPr>
          <w:rFonts w:ascii="Arial" w:eastAsia="Times New Roman" w:hAnsi="Arial" w:cs="Arial"/>
          <w:lang w:eastAsia="hr-HR"/>
        </w:rPr>
        <w:t>Prema Pravilniku o odgovarajućoj vrsti obrazovanja učitelja i stručnih suradnika u osnovnoj školi (Narodne novine broj 6/19.)</w:t>
      </w:r>
    </w:p>
    <w:p w:rsidR="001647CC" w:rsidRPr="0035473A" w:rsidRDefault="001647CC" w:rsidP="00651937">
      <w:pPr>
        <w:pStyle w:val="Odlomakpopisa"/>
        <w:numPr>
          <w:ilvl w:val="0"/>
          <w:numId w:val="3"/>
        </w:numPr>
        <w:spacing w:before="100" w:beforeAutospacing="1" w:after="100" w:afterAutospacing="1" w:line="240" w:lineRule="auto"/>
        <w:jc w:val="both"/>
        <w:rPr>
          <w:rFonts w:ascii="Arial" w:eastAsia="Times New Roman" w:hAnsi="Arial" w:cs="Arial"/>
          <w:lang w:eastAsia="hr-HR"/>
        </w:rPr>
      </w:pPr>
      <w:r>
        <w:rPr>
          <w:rFonts w:ascii="Arial" w:eastAsia="Times New Roman" w:hAnsi="Arial" w:cs="Arial"/>
          <w:lang w:eastAsia="hr-HR"/>
        </w:rPr>
        <w:t xml:space="preserve">Prema Pravilniku o radu OŠ Vjekoslava Kaleba, Tisno </w:t>
      </w:r>
      <w:r>
        <w:rPr>
          <w:rFonts w:ascii="Arial" w:hAnsi="Arial" w:cs="Arial"/>
          <w:color w:val="000000"/>
        </w:rPr>
        <w:t>(KLASA: 003-05/19-01/02; URBROJ: 2182/1-12/1-10-01-19-1, od 20.5.2019.)</w:t>
      </w:r>
    </w:p>
    <w:p w:rsidR="00651937" w:rsidRPr="0035473A" w:rsidRDefault="001647CC" w:rsidP="00651937">
      <w:pPr>
        <w:spacing w:before="100" w:beforeAutospacing="1" w:after="100" w:afterAutospacing="1" w:line="240" w:lineRule="auto"/>
        <w:jc w:val="both"/>
        <w:rPr>
          <w:rFonts w:ascii="Arial" w:eastAsia="Times New Roman" w:hAnsi="Arial" w:cs="Arial"/>
          <w:b/>
          <w:u w:val="single"/>
          <w:lang w:eastAsia="hr-HR"/>
        </w:rPr>
      </w:pPr>
      <w:r>
        <w:rPr>
          <w:rFonts w:ascii="Arial" w:eastAsia="Times New Roman" w:hAnsi="Arial" w:cs="Arial"/>
          <w:b/>
          <w:u w:val="single"/>
          <w:lang w:eastAsia="hr-HR"/>
        </w:rPr>
        <w:t>FIZIKA</w:t>
      </w:r>
    </w:p>
    <w:tbl>
      <w:tblPr>
        <w:tblW w:w="5000" w:type="pct"/>
        <w:shd w:val="clear" w:color="auto" w:fill="FFFFFF"/>
        <w:tblCellMar>
          <w:left w:w="0" w:type="dxa"/>
          <w:right w:w="0" w:type="dxa"/>
        </w:tblCellMar>
        <w:tblLook w:val="04A0" w:firstRow="1" w:lastRow="0" w:firstColumn="1" w:lastColumn="0" w:noHBand="0" w:noVBand="1"/>
      </w:tblPr>
      <w:tblGrid>
        <w:gridCol w:w="770"/>
        <w:gridCol w:w="2046"/>
        <w:gridCol w:w="2215"/>
        <w:gridCol w:w="4025"/>
      </w:tblGrid>
      <w:tr w:rsidR="001647CC" w:rsidRPr="001647CC" w:rsidTr="001647C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TOČKE</w:t>
            </w:r>
          </w:p>
        </w:tc>
        <w:tc>
          <w:tcPr>
            <w:tcW w:w="11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STUDIJSKI PROGRAM I SMJER</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VRSTA I RAZINA STUDIJA</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STEČENI AKADEMSKI NAZIV</w:t>
            </w:r>
          </w:p>
        </w:tc>
      </w:tr>
      <w:tr w:rsidR="001647CC" w:rsidRPr="001647CC" w:rsidTr="001647CC">
        <w:tc>
          <w:tcPr>
            <w:tcW w:w="416"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a)</w:t>
            </w:r>
          </w:p>
        </w:tc>
        <w:tc>
          <w:tcPr>
            <w:tcW w:w="1133"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nastavnički</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diplomski sveučilišni studij</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lastRenderedPageBreak/>
              <w:t>     </w:t>
            </w:r>
            <w:r w:rsidRPr="001647CC">
              <w:rPr>
                <w:rFonts w:ascii="Minion Pro" w:eastAsia="Times New Roman" w:hAnsi="Minion Pro" w:cs="Times New Roman"/>
                <w:color w:val="000000"/>
                <w:sz w:val="16"/>
                <w:szCs w:val="16"/>
                <w:lang w:eastAsia="hr-HR"/>
              </w:rPr>
              <w:t>integrirani preddiplomski i diplomski 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lastRenderedPageBreak/>
              <w:t>    magistar edukacije fizike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dodiplomski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 i matematika/Matematika i fizika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nastavnički</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diplomski sveučilišni studij</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integrirani preddiplomski i diplomski 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edukacije fizike i matematike</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edukacije matematike i fizike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w:t>
            </w:r>
            <w:r w:rsidRPr="001647CC">
              <w:rPr>
                <w:rFonts w:ascii="Minion Pro" w:eastAsia="Times New Roman" w:hAnsi="Minion Pro" w:cs="Times New Roman"/>
                <w:color w:val="000000"/>
                <w:sz w:val="16"/>
                <w:szCs w:val="16"/>
                <w:lang w:eastAsia="hr-HR"/>
              </w:rPr>
              <w:t>dodiplomski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matematike i fizike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 i informatika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nastavnički</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integrirani preddiplomski i diplomski sveučilišni studij</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edukacije fizike i informatike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w:t>
            </w:r>
            <w:r w:rsidRPr="001647CC">
              <w:rPr>
                <w:rFonts w:ascii="Minion Pro" w:eastAsia="Times New Roman" w:hAnsi="Minion Pro" w:cs="Times New Roman"/>
                <w:color w:val="000000"/>
                <w:sz w:val="16"/>
                <w:szCs w:val="16"/>
                <w:lang w:eastAsia="hr-HR"/>
              </w:rPr>
              <w:t>dodiplomski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informatike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 i tehnika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nastavnički</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integrirani preddiplomski i diplomski sveučilišni studij</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edukacije fizike i tehnike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dodiplomski </w:t>
            </w:r>
            <w:r w:rsidRPr="001647CC">
              <w:rPr>
                <w:rFonts w:ascii="Minion Pro" w:eastAsia="Times New Roman" w:hAnsi="Minion Pro" w:cs="Times New Roman"/>
                <w:color w:val="000000"/>
                <w:sz w:val="16"/>
                <w:szCs w:val="16"/>
                <w:lang w:eastAsia="hr-HR"/>
              </w:rPr>
              <w:t>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tehničke kulture</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tehnike s informatikom</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politehnike</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tehničke kulture s informatikom</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tehnike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 i politehnika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nastavnički</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fizike i politehnike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 i kemija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nastavnički</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integrirani </w:t>
            </w:r>
            <w:r w:rsidRPr="001647CC">
              <w:rPr>
                <w:rFonts w:ascii="Minion Pro" w:eastAsia="Times New Roman" w:hAnsi="Minion Pro" w:cs="Times New Roman"/>
                <w:color w:val="000000"/>
                <w:sz w:val="16"/>
                <w:szCs w:val="16"/>
                <w:lang w:eastAsia="hr-HR"/>
              </w:rPr>
              <w:t>preddiplomski i diplomski 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edukacije fizike i kemije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w:t>
            </w:r>
            <w:r w:rsidRPr="001647CC">
              <w:rPr>
                <w:rFonts w:ascii="Minion Pro" w:eastAsia="Times New Roman" w:hAnsi="Minion Pro" w:cs="Times New Roman"/>
                <w:color w:val="000000"/>
                <w:sz w:val="16"/>
                <w:szCs w:val="16"/>
                <w:lang w:eastAsia="hr-HR"/>
              </w:rPr>
              <w:t>dodiplomski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kemije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 i filozofija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nastavnički</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edukacije fizike i filozofije</w:t>
            </w:r>
          </w:p>
        </w:tc>
      </w:tr>
      <w:tr w:rsidR="001647CC" w:rsidRPr="001647CC" w:rsidTr="001647CC">
        <w:tc>
          <w:tcPr>
            <w:tcW w:w="416"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b)</w:t>
            </w:r>
          </w:p>
        </w:tc>
        <w:tc>
          <w:tcPr>
            <w:tcW w:w="1133"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smjerovi: istraživački, Astrofizika, Biofizika, Fizika okoliša, Računarska fizika</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integrirani </w:t>
            </w:r>
            <w:r w:rsidRPr="001647CC">
              <w:rPr>
                <w:rFonts w:ascii="Minion Pro" w:eastAsia="Times New Roman" w:hAnsi="Minion Pro" w:cs="Times New Roman"/>
                <w:color w:val="000000"/>
                <w:sz w:val="16"/>
                <w:szCs w:val="16"/>
                <w:lang w:eastAsia="hr-HR"/>
              </w:rPr>
              <w:t>preddiplomski i diplomski sveučilišni studij</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magistar </w:t>
            </w:r>
            <w:r w:rsidRPr="001647CC">
              <w:rPr>
                <w:rFonts w:ascii="Minion Pro" w:eastAsia="Times New Roman" w:hAnsi="Minion Pro" w:cs="Times New Roman"/>
                <w:i/>
                <w:iCs/>
                <w:color w:val="000000"/>
                <w:sz w:val="16"/>
                <w:szCs w:val="16"/>
                <w:bdr w:val="none" w:sz="0" w:space="0" w:color="auto" w:frame="1"/>
                <w:lang w:eastAsia="hr-HR"/>
              </w:rPr>
              <w:t>fizike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w:t>
            </w:r>
            <w:r w:rsidRPr="001647CC">
              <w:rPr>
                <w:rFonts w:ascii="Minion Pro" w:eastAsia="Times New Roman" w:hAnsi="Minion Pro" w:cs="Times New Roman"/>
                <w:color w:val="000000"/>
                <w:sz w:val="16"/>
                <w:szCs w:val="16"/>
                <w:lang w:eastAsia="hr-HR"/>
              </w:rPr>
              <w:t>dodiplomski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diplomirani </w:t>
            </w:r>
            <w:r w:rsidRPr="001647CC">
              <w:rPr>
                <w:rFonts w:ascii="Minion Pro" w:eastAsia="Times New Roman" w:hAnsi="Minion Pro" w:cs="Times New Roman"/>
                <w:i/>
                <w:iCs/>
                <w:color w:val="000000"/>
                <w:sz w:val="16"/>
                <w:szCs w:val="16"/>
                <w:bdr w:val="none" w:sz="0" w:space="0" w:color="auto" w:frame="1"/>
                <w:lang w:eastAsia="hr-HR"/>
              </w:rPr>
              <w:t>inženjer fizike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Inženjerska fizika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smjerovi: Termodinamički uređaji, Mehanički sustavi</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magistar </w:t>
            </w:r>
            <w:r w:rsidRPr="001647CC">
              <w:rPr>
                <w:rFonts w:ascii="Minion Pro" w:eastAsia="Times New Roman" w:hAnsi="Minion Pro" w:cs="Times New Roman"/>
                <w:i/>
                <w:iCs/>
                <w:color w:val="000000"/>
                <w:sz w:val="16"/>
                <w:szCs w:val="16"/>
                <w:bdr w:val="none" w:sz="0" w:space="0" w:color="auto" w:frame="1"/>
                <w:lang w:eastAsia="hr-HR"/>
              </w:rPr>
              <w:t>fizike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 geofizika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smjerovi: Seizmologija i fizika čvrste zemlje,</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Meteorologija i fizička oceanografija</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magistar </w:t>
            </w:r>
            <w:r w:rsidRPr="001647CC">
              <w:rPr>
                <w:rFonts w:ascii="Minion Pro" w:eastAsia="Times New Roman" w:hAnsi="Minion Pro" w:cs="Times New Roman"/>
                <w:i/>
                <w:iCs/>
                <w:color w:val="000000"/>
                <w:sz w:val="16"/>
                <w:szCs w:val="16"/>
                <w:bdr w:val="none" w:sz="0" w:space="0" w:color="auto" w:frame="1"/>
                <w:lang w:eastAsia="hr-HR"/>
              </w:rPr>
              <w:t>fizike geofizike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Drugi studijski program</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 minimalno 55 ECTS-a iz fizike</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diplomski 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bez obzira na akademski naziv s najmanje 55 ECTS bodova iz fizike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dodiplomski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diplomirani inženjer – bez obzira na akademski naziv s odgovarajućim ekvivalentom predmeta iz fizike</w:t>
            </w:r>
          </w:p>
        </w:tc>
      </w:tr>
      <w:tr w:rsidR="001647CC" w:rsidRPr="001647CC" w:rsidTr="001647CC">
        <w:tc>
          <w:tcPr>
            <w:tcW w:w="416"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c)</w:t>
            </w:r>
          </w:p>
        </w:tc>
        <w:tc>
          <w:tcPr>
            <w:tcW w:w="11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prvostupnik (baccalaureus) fizike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Matematika i fizika/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 i matematika</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prvostupnik (baccalaureus) matematike i fizike</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prvostupnik (baccalaureus) fizike i matematike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 i informatika</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w:t>
            </w:r>
            <w:r w:rsidRPr="001647CC">
              <w:rPr>
                <w:rFonts w:ascii="Minion Pro" w:eastAsia="Times New Roman" w:hAnsi="Minion Pro" w:cs="Times New Roman"/>
                <w:i/>
                <w:iCs/>
                <w:color w:val="000000"/>
                <w:sz w:val="16"/>
                <w:szCs w:val="16"/>
                <w:bdr w:val="none" w:sz="0" w:space="0" w:color="auto" w:frame="1"/>
                <w:lang w:eastAsia="hr-HR"/>
              </w:rPr>
              <w:t>prvostupnik (baccalaureus) fizike i informatike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 i tehnika</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w:t>
            </w:r>
            <w:r w:rsidRPr="001647CC">
              <w:rPr>
                <w:rFonts w:ascii="Minion Pro" w:eastAsia="Times New Roman" w:hAnsi="Minion Pro" w:cs="Times New Roman"/>
                <w:i/>
                <w:iCs/>
                <w:color w:val="000000"/>
                <w:sz w:val="16"/>
                <w:szCs w:val="16"/>
                <w:bdr w:val="none" w:sz="0" w:space="0" w:color="auto" w:frame="1"/>
                <w:lang w:eastAsia="hr-HR"/>
              </w:rPr>
              <w:t>prvostupnik (baccalaureus) fizike i tehnike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Geofizika</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w:t>
            </w:r>
            <w:r w:rsidRPr="001647CC">
              <w:rPr>
                <w:rFonts w:ascii="Minion Pro" w:eastAsia="Times New Roman" w:hAnsi="Minion Pro" w:cs="Times New Roman"/>
                <w:i/>
                <w:iCs/>
                <w:color w:val="000000"/>
                <w:sz w:val="16"/>
                <w:szCs w:val="16"/>
                <w:bdr w:val="none" w:sz="0" w:space="0" w:color="auto" w:frame="1"/>
                <w:lang w:eastAsia="hr-HR"/>
              </w:rPr>
              <w:t>prvostupnik (baccalaureus) geofizike</w:t>
            </w:r>
          </w:p>
        </w:tc>
      </w:tr>
      <w:tr w:rsidR="001647CC" w:rsidRPr="001647CC" w:rsidTr="001647CC">
        <w:tc>
          <w:tcPr>
            <w:tcW w:w="416"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1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Inženjerska fizika, termodinamika i mehanika</w:t>
            </w:r>
          </w:p>
        </w:tc>
        <w:tc>
          <w:tcPr>
            <w:tcW w:w="122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2225"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w:t>
            </w:r>
            <w:r w:rsidRPr="001647CC">
              <w:rPr>
                <w:rFonts w:ascii="Minion Pro" w:eastAsia="Times New Roman" w:hAnsi="Minion Pro" w:cs="Times New Roman"/>
                <w:i/>
                <w:iCs/>
                <w:color w:val="000000"/>
                <w:sz w:val="16"/>
                <w:szCs w:val="16"/>
                <w:bdr w:val="none" w:sz="0" w:space="0" w:color="auto" w:frame="1"/>
                <w:lang w:eastAsia="hr-HR"/>
              </w:rPr>
              <w:t>prvostupnik (baccalaureus) fizike</w:t>
            </w:r>
          </w:p>
        </w:tc>
      </w:tr>
    </w:tbl>
    <w:p w:rsidR="00651937" w:rsidRDefault="00651937" w:rsidP="00651937">
      <w:pPr>
        <w:spacing w:before="100" w:beforeAutospacing="1" w:after="100" w:afterAutospacing="1" w:line="240" w:lineRule="auto"/>
        <w:contextualSpacing/>
        <w:jc w:val="both"/>
        <w:rPr>
          <w:rFonts w:ascii="Arial" w:eastAsia="Times New Roman" w:hAnsi="Arial" w:cs="Arial"/>
          <w:i/>
          <w:color w:val="00B0F0"/>
          <w:lang w:eastAsia="hr-HR"/>
        </w:rPr>
      </w:pPr>
    </w:p>
    <w:p w:rsidR="00651937" w:rsidRPr="0035473A" w:rsidRDefault="001647CC" w:rsidP="00651937">
      <w:pPr>
        <w:spacing w:before="100" w:beforeAutospacing="1" w:after="100" w:afterAutospacing="1" w:line="240" w:lineRule="auto"/>
        <w:contextualSpacing/>
        <w:jc w:val="both"/>
        <w:rPr>
          <w:rFonts w:ascii="Arial" w:eastAsia="Times New Roman" w:hAnsi="Arial" w:cs="Arial"/>
          <w:b/>
          <w:u w:val="single"/>
          <w:lang w:eastAsia="hr-HR"/>
        </w:rPr>
      </w:pPr>
      <w:r>
        <w:rPr>
          <w:rFonts w:ascii="Arial" w:eastAsia="Times New Roman" w:hAnsi="Arial" w:cs="Arial"/>
          <w:b/>
          <w:u w:val="single"/>
          <w:lang w:eastAsia="hr-HR"/>
        </w:rPr>
        <w:t xml:space="preserve">TEHNIČKA </w:t>
      </w:r>
      <w:r w:rsidR="00651937" w:rsidRPr="0035473A">
        <w:rPr>
          <w:rFonts w:ascii="Arial" w:eastAsia="Times New Roman" w:hAnsi="Arial" w:cs="Arial"/>
          <w:b/>
          <w:u w:val="single"/>
          <w:lang w:eastAsia="hr-HR"/>
        </w:rPr>
        <w:t>KULTURA</w:t>
      </w:r>
    </w:p>
    <w:p w:rsidR="00651937" w:rsidRDefault="00651937" w:rsidP="00651937">
      <w:pPr>
        <w:spacing w:before="100" w:beforeAutospacing="1" w:after="100" w:afterAutospacing="1" w:line="240" w:lineRule="auto"/>
        <w:contextualSpacing/>
        <w:jc w:val="both"/>
        <w:rPr>
          <w:rFonts w:ascii="Arial" w:eastAsia="Times New Roman" w:hAnsi="Arial" w:cs="Arial"/>
          <w:i/>
          <w:color w:val="00B0F0"/>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770"/>
        <w:gridCol w:w="3461"/>
        <w:gridCol w:w="2347"/>
        <w:gridCol w:w="2478"/>
      </w:tblGrid>
      <w:tr w:rsidR="001647CC" w:rsidRPr="001647CC" w:rsidTr="001647CC">
        <w:tc>
          <w:tcPr>
            <w:tcW w:w="36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TOČKE</w:t>
            </w:r>
          </w:p>
        </w:tc>
        <w:tc>
          <w:tcPr>
            <w:tcW w:w="193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STUDIJSKI PROGRAM I SMJER</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VRSTA I RAZINA STUDIJA</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STEČENI AKADEMSKI NAZIV</w:t>
            </w:r>
          </w:p>
        </w:tc>
      </w:tr>
      <w:tr w:rsidR="001647CC" w:rsidRPr="001647CC" w:rsidTr="001647CC">
        <w:tc>
          <w:tcPr>
            <w:tcW w:w="36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a)</w:t>
            </w: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Informatika i tehnika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nastavnički</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diplomski sveučilišni studij</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integrirani preddiplomski i diplomski sveučilišni</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edukacije informatike i 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diplomski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informatike i tehničke kulture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Politehnika i informatika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nastavnički</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diplomski 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edukacije politehnike i informatike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dodiplomski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tehničke kulture</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proizvodno-tehničkog obrazovanja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tehničkoga odgoja</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Fizika i tehnika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nastavnički</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integrirani preddiplomski i diplomski sveučilišni studij</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diplomski 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edukacije fizike i 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dodiplomski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tehničke kulture</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tehnike s informatikom</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politehnike</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tehničke kulture s informatikom</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profesor fizike i tehnike</w:t>
            </w:r>
          </w:p>
        </w:tc>
      </w:tr>
      <w:tr w:rsidR="001647CC" w:rsidRPr="001647CC" w:rsidTr="001647CC">
        <w:tc>
          <w:tcPr>
            <w:tcW w:w="36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b)</w:t>
            </w: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Elektrotehnika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diplomski 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inženjer elektrotehnike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dodiplomski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diplomirani inženjer elektrotehnike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Strojarstvo</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diplomski 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inženjer strojarstva</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dodiplomski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diplomirani inženjer strojarstva</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Građevinarstvo</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diplomski 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inženjer građevinarstva</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dodiplomski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diplomirani inženjer graditeljstva</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Brodogradnja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diplomski 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inženjer brodogradnje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dodiplomski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diplomirani inženjer brodogradnje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Elektrotehnika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specijalistički diplomski stručni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specijalist inženjer elektrotehnike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dodiplomski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diplomirani inženjer elektrotehnike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Politehnika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Elektrotehnika</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specijalistički diplomski stručni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specijalist inženjer elektrotehnike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Politehnika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 Građevinarstvo</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specijalistički diplomski stručni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specijalist inženjer građevinarstva</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Politehnika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smjerovi: Elektrotehnika, Informacijske tehnologije,</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Strojarstvo</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specijalistički diplomski stručni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specijalist inženjer politehnike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Drugi studijski program </w:t>
            </w:r>
            <w:r w:rsidRPr="001647CC">
              <w:rPr>
                <w:rFonts w:ascii="Minion Pro" w:eastAsia="Times New Roman" w:hAnsi="Minion Pro" w:cs="Times New Roman"/>
                <w:i/>
                <w:iCs/>
                <w:color w:val="000000"/>
                <w:sz w:val="16"/>
                <w:szCs w:val="16"/>
                <w:bdr w:val="none" w:sz="0" w:space="0" w:color="auto" w:frame="1"/>
                <w:lang w:eastAsia="hr-HR"/>
              </w:rPr>
              <w:t>s minimalno 55 ECTS bodova koji uključuju temeljne tehničke znanosti, strojarstvo i elektrotehniku</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diplomski 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magistar tehničke struke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specijalistički diplomski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specijalist inženjer – tehničke struke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sveučilišni dodiplomski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diplomirani inženjer – tehničke struke</w:t>
            </w:r>
          </w:p>
        </w:tc>
      </w:tr>
      <w:tr w:rsidR="001647CC" w:rsidRPr="001647CC" w:rsidTr="001647CC">
        <w:tc>
          <w:tcPr>
            <w:tcW w:w="36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jc w:val="center"/>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c)</w:t>
            </w:r>
          </w:p>
        </w:tc>
        <w:tc>
          <w:tcPr>
            <w:tcW w:w="193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Elektronika i informacijska tehnologija</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prvostupnik (baccalaureus) elektrotehnike i informacijske tehnologije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Informatika i tehnika</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prvostupnik (baccalaureus) informatike i 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Strojarstvo</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prvostupnik (baccalaureus) inženjer strojarstva</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stručni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prvostupnik (baccalaureus) inženjer strojarstva</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Elektrotehnika</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prvostupnik (baccalaureus) inženjer elektrotehnike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stručni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prvostupnik (baccalaureus) inženjer elektrotehnike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Građevinarstvo</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prvostupnik (baccalaureus) inženjer građevinarstva</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stručni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prvostupnik (baccalaureus) inženjer građevinarstva</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Brodogradnja</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prvostupnik (baccalaureus) inženjer brodogradnje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stručni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prvostupnik (baccalaureus) inženjer brodogradnje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Graditeljstvo</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stručni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prvostupnik (baccalaureus) inženjer građevinarstva</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Politehnika</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color w:val="000000"/>
                <w:sz w:val="16"/>
                <w:szCs w:val="16"/>
                <w:lang w:eastAsia="hr-HR"/>
              </w:rPr>
              <w:t>–     preddiplomski sveučilišni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sveučilišni prvostupnik (baccalaureus) inženjer politehnike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stručni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prvostupnik (baccalaureus) inženjer politehnike</w:t>
            </w:r>
          </w:p>
        </w:tc>
      </w:tr>
      <w:tr w:rsidR="001647CC" w:rsidRPr="001647CC" w:rsidTr="001647CC">
        <w:tc>
          <w:tcPr>
            <w:tcW w:w="362"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p>
        </w:tc>
        <w:tc>
          <w:tcPr>
            <w:tcW w:w="193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b/>
                <w:bCs/>
                <w:color w:val="000000"/>
                <w:sz w:val="16"/>
                <w:szCs w:val="16"/>
                <w:bdr w:val="none" w:sz="0" w:space="0" w:color="auto" w:frame="1"/>
                <w:lang w:eastAsia="hr-HR"/>
              </w:rPr>
              <w:t>Mehatronika</w:t>
            </w:r>
          </w:p>
        </w:tc>
        <w:tc>
          <w:tcPr>
            <w:tcW w:w="13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preddiplomski </w:t>
            </w:r>
            <w:r w:rsidRPr="001647CC">
              <w:rPr>
                <w:rFonts w:ascii="Minion Pro" w:eastAsia="Times New Roman" w:hAnsi="Minion Pro" w:cs="Times New Roman"/>
                <w:color w:val="000000"/>
                <w:sz w:val="16"/>
                <w:szCs w:val="16"/>
                <w:lang w:eastAsia="hr-HR"/>
              </w:rPr>
              <w:t>stručni studij</w:t>
            </w:r>
          </w:p>
        </w:tc>
        <w:tc>
          <w:tcPr>
            <w:tcW w:w="1390"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prvostupnik (baccalaureus) inženjer strojarstva</w:t>
            </w:r>
          </w:p>
          <w:p w:rsidR="001647CC" w:rsidRPr="001647CC" w:rsidRDefault="001647CC" w:rsidP="001647CC">
            <w:pPr>
              <w:spacing w:after="0" w:line="240" w:lineRule="auto"/>
              <w:textAlignment w:val="baseline"/>
              <w:rPr>
                <w:rFonts w:ascii="Minion Pro" w:eastAsia="Times New Roman" w:hAnsi="Minion Pro" w:cs="Times New Roman"/>
                <w:color w:val="000000"/>
                <w:sz w:val="16"/>
                <w:szCs w:val="16"/>
                <w:lang w:eastAsia="hr-HR"/>
              </w:rPr>
            </w:pPr>
            <w:r w:rsidRPr="001647CC">
              <w:rPr>
                <w:rFonts w:ascii="Minion Pro" w:eastAsia="Times New Roman" w:hAnsi="Minion Pro" w:cs="Times New Roman"/>
                <w:i/>
                <w:iCs/>
                <w:color w:val="000000"/>
                <w:sz w:val="16"/>
                <w:szCs w:val="16"/>
                <w:bdr w:val="none" w:sz="0" w:space="0" w:color="auto" w:frame="1"/>
                <w:lang w:eastAsia="hr-HR"/>
              </w:rPr>
              <w:t>    stručni prvostupnik (baccalaureus) inženjer mehatronike</w:t>
            </w:r>
          </w:p>
        </w:tc>
      </w:tr>
    </w:tbl>
    <w:p w:rsidR="001647CC" w:rsidRDefault="001647CC" w:rsidP="00651937">
      <w:pPr>
        <w:spacing w:before="100" w:beforeAutospacing="1" w:after="100" w:afterAutospacing="1" w:line="240" w:lineRule="auto"/>
        <w:contextualSpacing/>
        <w:jc w:val="both"/>
        <w:rPr>
          <w:rFonts w:ascii="Arial" w:eastAsia="Times New Roman" w:hAnsi="Arial" w:cs="Arial"/>
          <w:i/>
          <w:color w:val="00B0F0"/>
          <w:lang w:eastAsia="hr-HR"/>
        </w:rPr>
      </w:pPr>
    </w:p>
    <w:p w:rsidR="001647CC" w:rsidRDefault="001647CC" w:rsidP="00651937">
      <w:pPr>
        <w:spacing w:before="100" w:beforeAutospacing="1" w:after="100" w:afterAutospacing="1" w:line="240" w:lineRule="auto"/>
        <w:contextualSpacing/>
        <w:jc w:val="both"/>
        <w:rPr>
          <w:rFonts w:ascii="Arial" w:eastAsia="Times New Roman" w:hAnsi="Arial" w:cs="Arial"/>
          <w:b/>
          <w:u w:val="single"/>
          <w:lang w:eastAsia="hr-HR"/>
        </w:rPr>
      </w:pPr>
      <w:r w:rsidRPr="001647CC">
        <w:rPr>
          <w:rFonts w:ascii="Arial" w:eastAsia="Times New Roman" w:hAnsi="Arial" w:cs="Arial"/>
          <w:b/>
          <w:u w:val="single"/>
          <w:lang w:eastAsia="hr-HR"/>
        </w:rPr>
        <w:t>VODITELJ RAČUNOVODSTVA</w:t>
      </w:r>
    </w:p>
    <w:p w:rsidR="00C97572" w:rsidRDefault="00C97572" w:rsidP="00651937">
      <w:pPr>
        <w:spacing w:before="100" w:beforeAutospacing="1" w:after="100" w:afterAutospacing="1" w:line="240" w:lineRule="auto"/>
        <w:contextualSpacing/>
        <w:jc w:val="both"/>
        <w:rPr>
          <w:rFonts w:ascii="Arial" w:eastAsia="Times New Roman" w:hAnsi="Arial" w:cs="Arial"/>
          <w:b/>
          <w:u w:val="single"/>
          <w:lang w:eastAsia="hr-HR"/>
        </w:rPr>
      </w:pPr>
    </w:p>
    <w:p w:rsidR="00C97572" w:rsidRPr="00C97572" w:rsidRDefault="00C97572" w:rsidP="00C97572">
      <w:pPr>
        <w:spacing w:before="100" w:beforeAutospacing="1" w:after="100" w:afterAutospacing="1" w:line="240" w:lineRule="auto"/>
        <w:jc w:val="both"/>
        <w:rPr>
          <w:rFonts w:ascii="Arial" w:hAnsi="Arial" w:cs="Arial"/>
          <w:color w:val="000000"/>
        </w:rPr>
      </w:pPr>
      <w:r w:rsidRPr="00C97572">
        <w:rPr>
          <w:rFonts w:ascii="Arial" w:eastAsia="Times New Roman" w:hAnsi="Arial" w:cs="Arial"/>
          <w:bCs/>
          <w:lang w:eastAsia="hr-HR"/>
        </w:rPr>
        <w:t xml:space="preserve">Uvjeti prema članku 9. Pravilnika o radu OŠ Vjekoslava Kaleba </w:t>
      </w:r>
      <w:r w:rsidRPr="00C97572">
        <w:rPr>
          <w:rFonts w:ascii="Arial" w:hAnsi="Arial" w:cs="Arial"/>
          <w:color w:val="000000"/>
        </w:rPr>
        <w:t>(KLASA: 003-05/19-01/02; URBROJ: 2182/1-12/1-10-01-19-1, od 20.5.2019.)</w:t>
      </w:r>
      <w:r>
        <w:rPr>
          <w:rFonts w:ascii="Arial" w:hAnsi="Arial" w:cs="Arial"/>
          <w:color w:val="000000"/>
        </w:rPr>
        <w:t xml:space="preserve"> </w:t>
      </w:r>
      <w:r w:rsidRPr="00C97572">
        <w:rPr>
          <w:rFonts w:ascii="Arial" w:hAnsi="Arial" w:cs="Arial"/>
          <w:color w:val="000000"/>
        </w:rPr>
        <w:t>završen diplomski sveučilišni studij ekonomije, odnosno poslijediplomski specijalistički studij ekonomije, odnosno specijalistički diplomski stručni studij ekonomije, odnosno preddiplomski sveučilišni studij ekonomije, odnosno stručni studij ekonomije, odnosno srednja ekonomska škola, tj. srednja, viša ili visoka stručna sprema ekonomske struke stečena prema ranijim propisima</w:t>
      </w:r>
    </w:p>
    <w:p w:rsidR="00651937" w:rsidRPr="0035473A" w:rsidRDefault="00651937" w:rsidP="00651937">
      <w:pPr>
        <w:spacing w:before="100" w:beforeAutospacing="1" w:after="100" w:afterAutospacing="1" w:line="240" w:lineRule="auto"/>
        <w:contextualSpacing/>
        <w:jc w:val="both"/>
        <w:rPr>
          <w:rFonts w:ascii="Arial" w:eastAsia="Times New Roman" w:hAnsi="Arial" w:cs="Arial"/>
          <w:b/>
          <w:lang w:eastAsia="hr-HR"/>
        </w:rPr>
      </w:pPr>
      <w:r w:rsidRPr="0035473A">
        <w:rPr>
          <w:rFonts w:ascii="Arial" w:eastAsia="Times New Roman" w:hAnsi="Arial" w:cs="Arial"/>
          <w:b/>
          <w:lang w:eastAsia="hr-HR"/>
        </w:rPr>
        <w:t>U prijavi na natječaj potrebno je navesti osobne podatke podnositelja prijave (ime i prezime, adresa stanovanja, broj telefona/mobilnog telefona i adresu e- pošte) i vlastoručno je potpisati.</w:t>
      </w:r>
    </w:p>
    <w:p w:rsidR="00651937" w:rsidRPr="0035473A" w:rsidRDefault="00651937" w:rsidP="00651937">
      <w:pPr>
        <w:spacing w:before="100" w:beforeAutospacing="1" w:after="100" w:afterAutospacing="1" w:line="240" w:lineRule="auto"/>
        <w:contextualSpacing/>
        <w:jc w:val="both"/>
        <w:rPr>
          <w:rFonts w:ascii="Arial" w:eastAsia="Times New Roman" w:hAnsi="Arial" w:cs="Arial"/>
          <w:lang w:eastAsia="hr-HR"/>
        </w:rPr>
      </w:pPr>
    </w:p>
    <w:p w:rsidR="00651937" w:rsidRPr="0035473A" w:rsidRDefault="00651937" w:rsidP="00651937">
      <w:pPr>
        <w:spacing w:before="100" w:beforeAutospacing="1" w:after="100" w:afterAutospacing="1" w:line="240" w:lineRule="auto"/>
        <w:contextualSpacing/>
        <w:jc w:val="both"/>
        <w:rPr>
          <w:rFonts w:ascii="Arial" w:eastAsia="Times New Roman" w:hAnsi="Arial" w:cs="Arial"/>
          <w:lang w:eastAsia="hr-HR"/>
        </w:rPr>
      </w:pPr>
      <w:r w:rsidRPr="0035473A">
        <w:rPr>
          <w:rFonts w:ascii="Arial" w:eastAsia="Times New Roman" w:hAnsi="Arial" w:cs="Arial"/>
          <w:lang w:eastAsia="hr-HR"/>
        </w:rPr>
        <w:t>Uz prijavu na natječaj potrebno je priložiti:</w:t>
      </w:r>
    </w:p>
    <w:p w:rsidR="00651937" w:rsidRPr="0035473A" w:rsidRDefault="00651937" w:rsidP="00651937">
      <w:pPr>
        <w:numPr>
          <w:ilvl w:val="0"/>
          <w:numId w:val="2"/>
        </w:numPr>
        <w:spacing w:before="100" w:beforeAutospacing="1" w:after="100" w:afterAutospacing="1" w:line="240" w:lineRule="auto"/>
        <w:contextualSpacing/>
        <w:rPr>
          <w:rFonts w:ascii="Arial" w:eastAsia="Times New Roman" w:hAnsi="Arial" w:cs="Arial"/>
          <w:i/>
          <w:lang w:eastAsia="hr-HR"/>
        </w:rPr>
      </w:pPr>
      <w:r w:rsidRPr="0035473A">
        <w:rPr>
          <w:rFonts w:ascii="Arial" w:hAnsi="Arial" w:cs="Arial"/>
        </w:rPr>
        <w:t>životopis</w:t>
      </w:r>
    </w:p>
    <w:p w:rsidR="00651937" w:rsidRPr="0035473A" w:rsidRDefault="00651937" w:rsidP="00651937">
      <w:pPr>
        <w:numPr>
          <w:ilvl w:val="0"/>
          <w:numId w:val="2"/>
        </w:numPr>
        <w:spacing w:before="100" w:beforeAutospacing="1" w:after="100" w:afterAutospacing="1" w:line="240" w:lineRule="auto"/>
        <w:contextualSpacing/>
        <w:rPr>
          <w:rFonts w:ascii="Arial" w:eastAsia="Times New Roman" w:hAnsi="Arial" w:cs="Arial"/>
          <w:i/>
          <w:lang w:eastAsia="hr-HR"/>
        </w:rPr>
      </w:pPr>
      <w:r w:rsidRPr="0035473A">
        <w:rPr>
          <w:rFonts w:ascii="Arial" w:hAnsi="Arial" w:cs="Arial"/>
        </w:rPr>
        <w:t>diplomu odnosno dokaz o stečenoj stručnoj spremi</w:t>
      </w:r>
    </w:p>
    <w:p w:rsidR="00651937" w:rsidRPr="0035473A" w:rsidRDefault="00651937" w:rsidP="00651937">
      <w:pPr>
        <w:numPr>
          <w:ilvl w:val="0"/>
          <w:numId w:val="2"/>
        </w:numPr>
        <w:spacing w:before="100" w:beforeAutospacing="1" w:after="100" w:afterAutospacing="1" w:line="240" w:lineRule="auto"/>
        <w:contextualSpacing/>
        <w:rPr>
          <w:rFonts w:ascii="Arial" w:eastAsia="Times New Roman" w:hAnsi="Arial" w:cs="Arial"/>
          <w:i/>
          <w:lang w:eastAsia="hr-HR"/>
        </w:rPr>
      </w:pPr>
      <w:r w:rsidRPr="0035473A">
        <w:rPr>
          <w:rFonts w:ascii="Arial" w:hAnsi="Arial" w:cs="Arial"/>
        </w:rPr>
        <w:t>dokaz o državljanstvu</w:t>
      </w:r>
    </w:p>
    <w:p w:rsidR="00651937" w:rsidRPr="0073204E" w:rsidRDefault="00651937" w:rsidP="00651937">
      <w:pPr>
        <w:numPr>
          <w:ilvl w:val="0"/>
          <w:numId w:val="2"/>
        </w:numPr>
        <w:spacing w:before="100" w:beforeAutospacing="1" w:after="100" w:afterAutospacing="1" w:line="240" w:lineRule="auto"/>
        <w:contextualSpacing/>
        <w:jc w:val="both"/>
        <w:rPr>
          <w:rFonts w:ascii="Arial" w:eastAsia="Times New Roman" w:hAnsi="Arial" w:cs="Arial"/>
          <w:lang w:eastAsia="hr-HR"/>
        </w:rPr>
      </w:pPr>
      <w:r w:rsidRPr="0035473A">
        <w:rPr>
          <w:rFonts w:ascii="Arial" w:hAnsi="Arial" w:cs="Arial"/>
        </w:rPr>
        <w:t>uvjerenje da nije pod istragom i</w:t>
      </w:r>
      <w:r w:rsidRPr="0035473A">
        <w:rPr>
          <w:rFonts w:ascii="Arial" w:hAnsi="Arial" w:cs="Arial"/>
          <w:szCs w:val="23"/>
        </w:rPr>
        <w:t xml:space="preserve"> da se protiv </w:t>
      </w:r>
      <w:r w:rsidRPr="0035473A">
        <w:rPr>
          <w:rFonts w:ascii="Arial" w:hAnsi="Arial" w:cs="Arial"/>
        </w:rPr>
        <w:t>kandidata/kinje</w:t>
      </w:r>
      <w:r w:rsidRPr="0035473A">
        <w:rPr>
          <w:rFonts w:ascii="Arial" w:hAnsi="Arial" w:cs="Arial"/>
          <w:szCs w:val="23"/>
        </w:rPr>
        <w:t xml:space="preserve"> ne vodi kazneni postupak glede zapreka za zasnivanje radnog odnosa iz članka 106. </w:t>
      </w:r>
      <w:r w:rsidRPr="0035473A">
        <w:rPr>
          <w:rFonts w:ascii="Arial" w:hAnsi="Arial" w:cs="Arial"/>
          <w:lang w:val="pl-PL"/>
        </w:rPr>
        <w:t>Zakona o odgoju i obrazovanju u osnovnoj i srednjoj školi</w:t>
      </w:r>
      <w:r w:rsidRPr="0035473A">
        <w:rPr>
          <w:rFonts w:ascii="Arial" w:hAnsi="Arial" w:cs="Arial"/>
          <w:szCs w:val="23"/>
        </w:rPr>
        <w:t xml:space="preserve"> ne starije od </w:t>
      </w:r>
      <w:r w:rsidRPr="0073204E">
        <w:rPr>
          <w:rFonts w:ascii="Arial" w:hAnsi="Arial" w:cs="Arial"/>
          <w:szCs w:val="23"/>
        </w:rPr>
        <w:t>dana raspisivanja natječaja (priznaje se i elektronički zapis iz sustava e-građani)</w:t>
      </w:r>
    </w:p>
    <w:p w:rsidR="00651937" w:rsidRPr="0035473A" w:rsidRDefault="00651937" w:rsidP="00651937">
      <w:pPr>
        <w:numPr>
          <w:ilvl w:val="0"/>
          <w:numId w:val="2"/>
        </w:numPr>
        <w:spacing w:before="100" w:beforeAutospacing="1" w:after="100" w:afterAutospacing="1" w:line="240" w:lineRule="auto"/>
        <w:contextualSpacing/>
        <w:rPr>
          <w:rFonts w:ascii="Arial" w:eastAsia="Times New Roman" w:hAnsi="Arial" w:cs="Arial"/>
          <w:i/>
          <w:lang w:eastAsia="hr-HR"/>
        </w:rPr>
      </w:pPr>
      <w:r w:rsidRPr="0035473A">
        <w:rPr>
          <w:rFonts w:ascii="Arial" w:hAnsi="Arial" w:cs="Arial"/>
        </w:rPr>
        <w:t>elektronički zapis ili potvrdu o podacima evidentiranim u matičnoj evidenciji Hrvatskog zavoda za mirovinsko osiguranje.</w:t>
      </w:r>
    </w:p>
    <w:p w:rsidR="00651937" w:rsidRPr="0035473A" w:rsidRDefault="00651937" w:rsidP="00651937">
      <w:pPr>
        <w:spacing w:after="0" w:line="240" w:lineRule="auto"/>
        <w:jc w:val="both"/>
        <w:rPr>
          <w:rFonts w:ascii="Arial" w:hAnsi="Arial" w:cs="Arial"/>
        </w:rPr>
      </w:pPr>
    </w:p>
    <w:p w:rsidR="00651937" w:rsidRPr="0035473A" w:rsidRDefault="00651937" w:rsidP="00651937">
      <w:pPr>
        <w:spacing w:after="0" w:line="240" w:lineRule="auto"/>
        <w:jc w:val="both"/>
        <w:rPr>
          <w:rFonts w:ascii="Arial" w:hAnsi="Arial" w:cs="Arial"/>
        </w:rPr>
      </w:pPr>
      <w:r w:rsidRPr="0035473A">
        <w:rPr>
          <w:rFonts w:ascii="Arial" w:hAnsi="Arial" w:cs="Arial"/>
        </w:rPr>
        <w:t xml:space="preserve">Navedene isprave odnosno prilozi dostavljaju se u neovjerenoj preslici. </w:t>
      </w:r>
    </w:p>
    <w:p w:rsidR="00651937" w:rsidRPr="0035473A" w:rsidRDefault="00651937" w:rsidP="00651937">
      <w:pPr>
        <w:spacing w:after="0" w:line="240" w:lineRule="auto"/>
        <w:jc w:val="both"/>
        <w:rPr>
          <w:rFonts w:ascii="Arial" w:hAnsi="Arial" w:cs="Arial"/>
        </w:rPr>
      </w:pPr>
    </w:p>
    <w:p w:rsidR="00651937" w:rsidRPr="0035473A" w:rsidRDefault="00651937" w:rsidP="00651937">
      <w:pPr>
        <w:spacing w:before="100" w:beforeAutospacing="1" w:after="100" w:afterAutospacing="1" w:line="240" w:lineRule="auto"/>
        <w:contextualSpacing/>
        <w:jc w:val="both"/>
        <w:rPr>
          <w:rFonts w:ascii="Arial" w:eastAsia="Times New Roman" w:hAnsi="Arial" w:cs="Arial"/>
          <w:b/>
          <w:lang w:eastAsia="hr-HR" w:bidi="hr-HR"/>
        </w:rPr>
      </w:pPr>
      <w:r w:rsidRPr="0035473A">
        <w:rPr>
          <w:rFonts w:ascii="Arial" w:eastAsia="Times New Roman" w:hAnsi="Arial" w:cs="Arial"/>
          <w:b/>
          <w:lang w:eastAsia="hr-HR" w:bidi="hr-HR"/>
        </w:rPr>
        <w:t>Dokumentacija se po završetku natječaja NE VRAĆA kandidatima.</w:t>
      </w:r>
    </w:p>
    <w:p w:rsidR="00651937" w:rsidRPr="0035473A" w:rsidRDefault="00651937" w:rsidP="00651937">
      <w:pPr>
        <w:spacing w:after="0" w:line="240" w:lineRule="auto"/>
        <w:jc w:val="both"/>
        <w:rPr>
          <w:rFonts w:ascii="Arial" w:hAnsi="Arial" w:cs="Arial"/>
        </w:rPr>
      </w:pPr>
    </w:p>
    <w:p w:rsidR="00651937" w:rsidRPr="0035473A" w:rsidRDefault="00651937" w:rsidP="00651937">
      <w:pPr>
        <w:jc w:val="both"/>
        <w:rPr>
          <w:rFonts w:ascii="Arial" w:hAnsi="Arial" w:cs="Arial"/>
        </w:rPr>
      </w:pPr>
      <w:r w:rsidRPr="0035473A">
        <w:rPr>
          <w:rFonts w:ascii="Arial" w:hAnsi="Arial" w:cs="Arial"/>
        </w:rPr>
        <w:t>Prije sklapanja ugovora o radu odabrani/a kandidat/</w:t>
      </w:r>
      <w:proofErr w:type="spellStart"/>
      <w:r w:rsidRPr="0035473A">
        <w:rPr>
          <w:rFonts w:ascii="Arial" w:hAnsi="Arial" w:cs="Arial"/>
        </w:rPr>
        <w:t>kinja</w:t>
      </w:r>
      <w:proofErr w:type="spellEnd"/>
      <w:r w:rsidRPr="0035473A">
        <w:rPr>
          <w:rFonts w:ascii="Arial" w:hAnsi="Arial" w:cs="Arial"/>
        </w:rPr>
        <w:t xml:space="preserve"> dužan/na je sve navedene priloge odnosno isprave dostaviti u izvorniku ili u preslici ovjerenoj od strane javnog bilježnika sukladno Zakonu o javnom bilježništvu  (Narodne novine broj 78/93., 29/94., 162/98., 16/07., 75/09., 120/16. )</w:t>
      </w:r>
    </w:p>
    <w:p w:rsidR="00651937" w:rsidRPr="0035473A" w:rsidRDefault="00651937" w:rsidP="00651937">
      <w:pPr>
        <w:jc w:val="both"/>
        <w:rPr>
          <w:rFonts w:ascii="Arial" w:hAnsi="Arial" w:cs="Arial"/>
        </w:rPr>
      </w:pPr>
      <w:r w:rsidRPr="0035473A">
        <w:rPr>
          <w:rFonts w:ascii="Arial" w:hAnsi="Arial" w:cs="Arial"/>
        </w:rPr>
        <w:t>Kandidat/</w:t>
      </w:r>
      <w:proofErr w:type="spellStart"/>
      <w:r w:rsidRPr="0035473A">
        <w:rPr>
          <w:rFonts w:ascii="Arial" w:hAnsi="Arial" w:cs="Arial"/>
        </w:rPr>
        <w:t>kinja</w:t>
      </w:r>
      <w:proofErr w:type="spellEnd"/>
      <w:r w:rsidRPr="0035473A">
        <w:rPr>
          <w:rFonts w:ascii="Arial" w:hAnsi="Arial" w:cs="Arial"/>
        </w:rPr>
        <w:t xml:space="preserve"> koji/a ostvaruje pravo prednosti pri zapošljavanju na </w:t>
      </w:r>
      <w:r w:rsidRPr="0035473A">
        <w:rPr>
          <w:rFonts w:ascii="Arial" w:hAnsi="Arial" w:cs="Arial"/>
          <w:lang w:val="pl-PL"/>
        </w:rPr>
        <w:t>temelju</w:t>
      </w:r>
      <w:r w:rsidRPr="0035473A">
        <w:rPr>
          <w:rFonts w:ascii="Arial" w:hAnsi="Arial" w:cs="Arial"/>
        </w:rPr>
        <w:t xml:space="preserve"> članka 102. stavaka 1.-3. Zakona o hrvatskim braniteljima iz Domovinskog rata i članovima njihovih obitelji (Narodne novine 121/17.), članka 48.f Zakona o zaštiti vojnih i civilnih invalida rata (Narodne novine broj </w:t>
      </w:r>
      <w:r w:rsidRPr="0035473A">
        <w:rPr>
          <w:rFonts w:ascii="Arial" w:eastAsia="Times New Roman" w:hAnsi="Arial" w:cs="Arial"/>
          <w:lang w:eastAsia="hr-HR"/>
        </w:rPr>
        <w:t>33/92., 57/92., 77/92., 27/93., 58/93., 02/94., 76/94., 108/95., 108/96., 82/01.</w:t>
      </w:r>
      <w:r w:rsidRPr="0035473A">
        <w:rPr>
          <w:rFonts w:ascii="Arial" w:hAnsi="Arial" w:cs="Arial"/>
        </w:rPr>
        <w:t>, 103/03</w:t>
      </w:r>
      <w:r w:rsidRPr="0035473A">
        <w:rPr>
          <w:rFonts w:ascii="Arial" w:eastAsia="Times New Roman" w:hAnsi="Arial" w:cs="Arial"/>
          <w:lang w:eastAsia="hr-HR"/>
        </w:rPr>
        <w:t xml:space="preserve"> </w:t>
      </w:r>
      <w:r w:rsidRPr="0035473A">
        <w:rPr>
          <w:rFonts w:ascii="Arial" w:hAnsi="Arial" w:cs="Arial"/>
        </w:rPr>
        <w:t xml:space="preserve">i </w:t>
      </w:r>
      <w:r w:rsidRPr="0035473A">
        <w:rPr>
          <w:rFonts w:ascii="Arial" w:eastAsia="Times New Roman" w:hAnsi="Arial" w:cs="Arial"/>
          <w:lang w:eastAsia="hr-HR"/>
        </w:rPr>
        <w:t>148/13</w:t>
      </w:r>
      <w:r w:rsidRPr="0035473A">
        <w:rPr>
          <w:rFonts w:ascii="Arial" w:hAnsi="Arial" w:cs="Arial"/>
        </w:rPr>
        <w:t xml:space="preserve">) ili članka 9. Zakona o profesionalnoj rehabilitaciji i zapošljavanju osoba s invaliditetom (Narodne novine broj 157/13., 152/14. i 39/18.) dužan/na je u prijavi na javni natječaj pozvati se na to pravo i uz prijavu </w:t>
      </w:r>
      <w:r w:rsidRPr="0035473A">
        <w:rPr>
          <w:rFonts w:ascii="Arial" w:eastAsia="Times New Roman" w:hAnsi="Arial" w:cs="Arial"/>
          <w:lang w:eastAsia="hr-HR"/>
        </w:rPr>
        <w:t>na natječaj</w:t>
      </w:r>
      <w:r w:rsidRPr="0035473A">
        <w:rPr>
          <w:rFonts w:ascii="Arial" w:hAnsi="Arial" w:cs="Arial"/>
        </w:rPr>
        <w:t xml:space="preserve"> pored navedenih isprava odnosno priloga priložiti svu propisanu dokumentaciju prema posebnom zakonu te ima prednost u odnosu na ostale kandidate/kinje samo pod jednakim uvjetima.</w:t>
      </w:r>
    </w:p>
    <w:p w:rsidR="00651937" w:rsidRPr="0035473A" w:rsidRDefault="00651937" w:rsidP="00651937">
      <w:pPr>
        <w:jc w:val="both"/>
        <w:rPr>
          <w:rFonts w:ascii="Arial" w:hAnsi="Arial" w:cs="Arial"/>
        </w:rPr>
      </w:pPr>
      <w:r w:rsidRPr="0035473A">
        <w:rPr>
          <w:rFonts w:ascii="Arial" w:hAnsi="Arial" w:cs="Arial"/>
        </w:rPr>
        <w:t>Kandidat/</w:t>
      </w:r>
      <w:proofErr w:type="spellStart"/>
      <w:r w:rsidRPr="0035473A">
        <w:rPr>
          <w:rFonts w:ascii="Arial" w:hAnsi="Arial" w:cs="Arial"/>
        </w:rPr>
        <w:t>kinja</w:t>
      </w:r>
      <w:proofErr w:type="spellEnd"/>
      <w:r w:rsidRPr="0035473A">
        <w:rPr>
          <w:rFonts w:ascii="Arial" w:hAnsi="Arial" w:cs="Arial"/>
        </w:rPr>
        <w:t xml:space="preserve"> koji/a se poziva na pravo prednosti pri zapošljavanju na </w:t>
      </w:r>
      <w:r w:rsidRPr="0035473A">
        <w:rPr>
          <w:rFonts w:ascii="Arial" w:hAnsi="Arial" w:cs="Arial"/>
          <w:lang w:val="pl-PL"/>
        </w:rPr>
        <w:t xml:space="preserve">temelju </w:t>
      </w:r>
      <w:r w:rsidRPr="0035473A">
        <w:rPr>
          <w:rFonts w:ascii="Arial" w:hAnsi="Arial" w:cs="Arial"/>
        </w:rPr>
        <w:t xml:space="preserve">članka 102. stavaka 1.-3. </w:t>
      </w:r>
      <w:r w:rsidRPr="0035473A">
        <w:rPr>
          <w:rFonts w:ascii="Arial" w:hAnsi="Arial" w:cs="Arial"/>
          <w:lang w:eastAsia="en-GB"/>
        </w:rPr>
        <w:t>Zakona o hrvatskim braniteljima iz Domovinskog rata i članovima njihovih obitelji</w:t>
      </w:r>
      <w:r w:rsidRPr="0035473A">
        <w:rPr>
          <w:rFonts w:ascii="Arial" w:hAnsi="Arial" w:cs="Arial"/>
        </w:rPr>
        <w:t xml:space="preserve"> dužan/a je uz prijavu na natječaj pored navedenih isprava odnosno priloga priložiti i sve potrebne dokaze iz članka 103. stavka 1. </w:t>
      </w:r>
      <w:r w:rsidRPr="0035473A">
        <w:rPr>
          <w:rFonts w:ascii="Arial" w:hAnsi="Arial" w:cs="Arial"/>
          <w:lang w:eastAsia="en-GB"/>
        </w:rPr>
        <w:t>Zakona o hrvatskim braniteljima iz Domovinskog rata i članovima njihovih obitelji</w:t>
      </w:r>
      <w:r w:rsidRPr="0035473A">
        <w:rPr>
          <w:rFonts w:ascii="Arial" w:hAnsi="Arial" w:cs="Arial"/>
        </w:rPr>
        <w:t xml:space="preserve"> koji su dostupni na poveznici Ministarstva hrvatskih branitelja:</w:t>
      </w:r>
    </w:p>
    <w:p w:rsidR="00651937" w:rsidRPr="0035473A" w:rsidRDefault="00651937" w:rsidP="00651937">
      <w:pPr>
        <w:rPr>
          <w:rFonts w:ascii="Arial" w:hAnsi="Arial" w:cs="Arial"/>
          <w:color w:val="00B0F0"/>
        </w:rPr>
      </w:pPr>
      <w:hyperlink r:id="rId8" w:history="1">
        <w:r w:rsidRPr="0035473A">
          <w:rPr>
            <w:rStyle w:val="Hiperveza"/>
            <w:rFonts w:ascii="Arial" w:hAnsi="Arial" w:cs="Arial"/>
            <w:color w:val="00B0F0"/>
          </w:rPr>
          <w:t>https://branitelji.gov.hr/UserDocsImages//NG/12%20Prosinac/Zapo%C5%A1ljavanje//Popis%20dokaza%20za%20ostvarivanje%20prava%20prednosti%20pri%20zapo%C5%A1ljavanju.pdf</w:t>
        </w:r>
      </w:hyperlink>
    </w:p>
    <w:p w:rsidR="00651937" w:rsidRPr="0035473A" w:rsidRDefault="00651937" w:rsidP="00651937">
      <w:pPr>
        <w:jc w:val="both"/>
        <w:rPr>
          <w:rFonts w:ascii="Arial" w:hAnsi="Arial" w:cs="Arial"/>
        </w:rPr>
      </w:pPr>
      <w:r w:rsidRPr="0035473A">
        <w:rPr>
          <w:rFonts w:ascii="Arial" w:hAnsi="Arial" w:cs="Arial"/>
        </w:rPr>
        <w:t>Kandidat koji je stekao inozemnu obrazovnu kvalifikaciju dužan je u prijavi na natječaj priložiti rješenje određenog visokog učilišta o priznavanju potpune istovrijednosti u skladu sa Zakonom o priznavanju istovrijednosti stranih školskih svjedodžbi i diploma (NN br. 57/96. i 21/00.) ili rješenje Agencije za znanost i visoko obrazovanje o stručnom priznavanju inozemne visokoškolske kvalifikacije u skladu sa Zakonom o priznavanju inozemnih obrazovnih kvalifikacija (NN br. 158/ 03., 198/03.,138/06. i 45/11.) te u skladu sa Zakonom o reguliranim profesijama i priznavanju inozemnih stručnih kvalifikacija (NN br. 82/15.) rješenje Ministarstva znanosti i obrazovanja o priznavanju inozemne stručne kvalifikacije radi pristupa reguliranoj profesiji.</w:t>
      </w:r>
    </w:p>
    <w:p w:rsidR="00651937" w:rsidRDefault="00651937" w:rsidP="00651937">
      <w:pPr>
        <w:jc w:val="both"/>
      </w:pPr>
      <w:r w:rsidRPr="0035473A">
        <w:rPr>
          <w:rFonts w:ascii="Arial" w:hAnsi="Arial" w:cs="Arial"/>
        </w:rPr>
        <w:t>Kandidat/</w:t>
      </w:r>
      <w:proofErr w:type="spellStart"/>
      <w:r w:rsidRPr="0035473A">
        <w:rPr>
          <w:rFonts w:ascii="Arial" w:hAnsi="Arial" w:cs="Arial"/>
        </w:rPr>
        <w:t>kinja</w:t>
      </w:r>
      <w:proofErr w:type="spellEnd"/>
      <w:r w:rsidRPr="0035473A">
        <w:rPr>
          <w:rFonts w:ascii="Arial" w:hAnsi="Arial" w:cs="Arial"/>
        </w:rPr>
        <w:t xml:space="preserve"> koji/a je pravodobno dostavo/la potpunu prijavu sa svim prilozima odnosno ispravama i ispunjava uvjete natječaja dužan/a je pristupiti procjeni odnosno testiranju prema odredbama </w:t>
      </w:r>
      <w:r w:rsidRPr="0035473A">
        <w:rPr>
          <w:rFonts w:ascii="Arial" w:hAnsi="Arial" w:cs="Arial"/>
          <w:i/>
        </w:rPr>
        <w:t xml:space="preserve">Pravilnika o zapošljavanju OŠ </w:t>
      </w:r>
      <w:r w:rsidR="00C97572">
        <w:rPr>
          <w:rFonts w:ascii="Arial" w:hAnsi="Arial" w:cs="Arial"/>
          <w:i/>
        </w:rPr>
        <w:t>Vjekoslava Kaleba</w:t>
      </w:r>
      <w:r w:rsidRPr="0035473A">
        <w:rPr>
          <w:rFonts w:ascii="Arial" w:hAnsi="Arial" w:cs="Arial"/>
          <w:i/>
        </w:rPr>
        <w:t xml:space="preserve">, koji je objavljen na stranicama OŠ </w:t>
      </w:r>
      <w:r w:rsidR="00C97572">
        <w:rPr>
          <w:rFonts w:ascii="Arial" w:hAnsi="Arial" w:cs="Arial"/>
          <w:i/>
        </w:rPr>
        <w:t>Vjekoslava Kaleba</w:t>
      </w:r>
      <w:r w:rsidRPr="0035473A">
        <w:rPr>
          <w:rFonts w:ascii="Arial" w:hAnsi="Arial" w:cs="Arial"/>
          <w:i/>
        </w:rPr>
        <w:t xml:space="preserve">, </w:t>
      </w:r>
      <w:r w:rsidR="00C97572">
        <w:rPr>
          <w:rFonts w:ascii="Arial" w:hAnsi="Arial" w:cs="Arial"/>
          <w:i/>
        </w:rPr>
        <w:t>Tisno</w:t>
      </w:r>
      <w:r w:rsidRPr="0035473A">
        <w:rPr>
          <w:rFonts w:ascii="Arial" w:hAnsi="Arial" w:cs="Arial"/>
          <w:i/>
        </w:rPr>
        <w:t xml:space="preserve"> </w:t>
      </w:r>
      <w:hyperlink r:id="rId9" w:history="1">
        <w:r w:rsidR="00200DF1">
          <w:rPr>
            <w:rStyle w:val="Hiperveza"/>
          </w:rPr>
          <w:t>http://os-tisno.skole.hr/dokumenti1/pravilnici_i_ostala_dokumentacija</w:t>
        </w:r>
      </w:hyperlink>
    </w:p>
    <w:p w:rsidR="00651937" w:rsidRPr="0073204E" w:rsidRDefault="00651937" w:rsidP="00651937">
      <w:pPr>
        <w:jc w:val="both"/>
        <w:rPr>
          <w:rFonts w:ascii="Arial" w:hAnsi="Arial" w:cs="Arial"/>
          <w:lang w:bidi="hr-HR"/>
        </w:rPr>
      </w:pPr>
      <w:r w:rsidRPr="0073204E">
        <w:rPr>
          <w:rFonts w:ascii="Arial" w:hAnsi="Arial" w:cs="Arial"/>
          <w:lang w:bidi="hr-HR"/>
        </w:rPr>
        <w:t xml:space="preserve">Kandidati su obvezni pristupiti vrednovanju uz predočenje odgovarajuće identifikacijske isprave (osobna iskaznica, putovnica, vozačka dozvola). </w:t>
      </w:r>
    </w:p>
    <w:p w:rsidR="00651937" w:rsidRPr="0035473A" w:rsidRDefault="00651937" w:rsidP="00651937">
      <w:pPr>
        <w:jc w:val="both"/>
        <w:rPr>
          <w:rFonts w:ascii="Arial" w:hAnsi="Arial" w:cs="Arial"/>
          <w:i/>
          <w:lang w:bidi="hr-HR"/>
        </w:rPr>
      </w:pPr>
      <w:r w:rsidRPr="0035473A">
        <w:rPr>
          <w:rFonts w:ascii="Arial" w:hAnsi="Arial" w:cs="Arial"/>
          <w:b/>
          <w:i/>
          <w:lang w:bidi="hr-HR"/>
        </w:rPr>
        <w:t>Ako kandidat ne pristupi vrednovanju, smatra se da je odustao od prijave na natječaj</w:t>
      </w:r>
      <w:r w:rsidRPr="0035473A">
        <w:rPr>
          <w:rFonts w:ascii="Arial" w:hAnsi="Arial" w:cs="Arial"/>
          <w:i/>
          <w:lang w:bidi="hr-HR"/>
        </w:rPr>
        <w:t>.</w:t>
      </w:r>
    </w:p>
    <w:p w:rsidR="00CA6A34" w:rsidRDefault="00651937" w:rsidP="00651937">
      <w:pPr>
        <w:jc w:val="both"/>
      </w:pPr>
      <w:r w:rsidRPr="0073204E">
        <w:rPr>
          <w:rFonts w:ascii="Arial" w:hAnsi="Arial" w:cs="Arial"/>
          <w:lang w:bidi="hr-HR"/>
        </w:rPr>
        <w:t xml:space="preserve">Sadržaj i način testiranja, te pravni i drugi izvori za pripremanje kandidata za testiranje, bit će objavljeni na mrežnoj stranici Osnovne škole </w:t>
      </w:r>
      <w:r w:rsidR="00CA6A34">
        <w:rPr>
          <w:rFonts w:ascii="Arial" w:hAnsi="Arial" w:cs="Arial"/>
          <w:lang w:bidi="hr-HR"/>
        </w:rPr>
        <w:t>Vjekoslava Kaleba</w:t>
      </w:r>
      <w:r w:rsidRPr="0073204E">
        <w:rPr>
          <w:rFonts w:ascii="Arial" w:hAnsi="Arial" w:cs="Arial"/>
          <w:lang w:bidi="hr-HR"/>
        </w:rPr>
        <w:t xml:space="preserve">, </w:t>
      </w:r>
      <w:r w:rsidR="00CA6A34">
        <w:rPr>
          <w:rFonts w:ascii="Arial" w:hAnsi="Arial" w:cs="Arial"/>
          <w:lang w:bidi="hr-HR"/>
        </w:rPr>
        <w:t>Tisno</w:t>
      </w:r>
      <w:r w:rsidRPr="0073204E">
        <w:rPr>
          <w:rFonts w:ascii="Arial" w:hAnsi="Arial" w:cs="Arial"/>
          <w:lang w:bidi="hr-HR"/>
        </w:rPr>
        <w:t>, u izborniku „</w:t>
      </w:r>
      <w:r w:rsidRPr="0073204E">
        <w:rPr>
          <w:rFonts w:ascii="Arial" w:hAnsi="Arial" w:cs="Arial"/>
          <w:b/>
          <w:lang w:bidi="hr-HR"/>
        </w:rPr>
        <w:t>Natječaji“</w:t>
      </w:r>
      <w:r w:rsidRPr="0073204E">
        <w:rPr>
          <w:rFonts w:ascii="Arial" w:hAnsi="Arial" w:cs="Arial"/>
          <w:lang w:bidi="hr-HR"/>
        </w:rPr>
        <w:t xml:space="preserve">, podizborniku </w:t>
      </w:r>
      <w:r w:rsidRPr="0073204E">
        <w:rPr>
          <w:rFonts w:ascii="Arial" w:hAnsi="Arial" w:cs="Arial"/>
          <w:b/>
          <w:lang w:bidi="hr-HR"/>
        </w:rPr>
        <w:t>„Sadržaj i način testiranja kandidata“</w:t>
      </w:r>
      <w:r w:rsidRPr="0073204E">
        <w:rPr>
          <w:rFonts w:ascii="Arial" w:hAnsi="Arial" w:cs="Arial"/>
          <w:lang w:bidi="hr-HR"/>
        </w:rPr>
        <w:t xml:space="preserve"> istovremeno s objavom natječaja</w:t>
      </w:r>
      <w:hyperlink r:id="rId10" w:history="1">
        <w:r w:rsidR="00CA6A34">
          <w:rPr>
            <w:rStyle w:val="Hiperveza"/>
          </w:rPr>
          <w:t>http://os-tisno.skole.hr/natjecaji/sadrzaj_i_nacin_testiranja_kandidata</w:t>
        </w:r>
      </w:hyperlink>
    </w:p>
    <w:p w:rsidR="00CA6A34" w:rsidRDefault="00651937" w:rsidP="00651937">
      <w:pPr>
        <w:jc w:val="both"/>
      </w:pPr>
      <w:r w:rsidRPr="0073204E">
        <w:rPr>
          <w:rFonts w:ascii="Arial" w:hAnsi="Arial" w:cs="Arial"/>
          <w:lang w:bidi="hr-HR"/>
        </w:rPr>
        <w:t xml:space="preserve">Vrijeme i mjesto održavanja testiranja objavit će se najmanje tri (3) dana prije dana određenog za testiranje na mrežnoj stranici Osnovne škole </w:t>
      </w:r>
      <w:r w:rsidR="00CA6A34">
        <w:rPr>
          <w:rFonts w:ascii="Arial" w:hAnsi="Arial" w:cs="Arial"/>
          <w:lang w:bidi="hr-HR"/>
        </w:rPr>
        <w:t>Vjekoslava Kaleba</w:t>
      </w:r>
      <w:r w:rsidRPr="0073204E">
        <w:rPr>
          <w:rFonts w:ascii="Arial" w:hAnsi="Arial" w:cs="Arial"/>
          <w:lang w:bidi="hr-HR"/>
        </w:rPr>
        <w:t xml:space="preserve">, </w:t>
      </w:r>
      <w:r w:rsidR="00CA6A34">
        <w:rPr>
          <w:rFonts w:ascii="Arial" w:hAnsi="Arial" w:cs="Arial"/>
          <w:lang w:bidi="hr-HR"/>
        </w:rPr>
        <w:t xml:space="preserve">Tisno </w:t>
      </w:r>
      <w:r w:rsidRPr="0073204E">
        <w:rPr>
          <w:rFonts w:ascii="Arial" w:hAnsi="Arial" w:cs="Arial"/>
          <w:lang w:bidi="hr-HR"/>
        </w:rPr>
        <w:t>u izborniku „</w:t>
      </w:r>
      <w:r w:rsidRPr="0073204E">
        <w:rPr>
          <w:rFonts w:ascii="Arial" w:hAnsi="Arial" w:cs="Arial"/>
          <w:b/>
          <w:lang w:bidi="hr-HR"/>
        </w:rPr>
        <w:t>Natječaji“</w:t>
      </w:r>
      <w:r w:rsidRPr="0073204E">
        <w:rPr>
          <w:rFonts w:ascii="Arial" w:hAnsi="Arial" w:cs="Arial"/>
          <w:lang w:bidi="hr-HR"/>
        </w:rPr>
        <w:t>, podizborniku  „</w:t>
      </w:r>
      <w:r w:rsidRPr="0073204E">
        <w:rPr>
          <w:rFonts w:ascii="Arial" w:hAnsi="Arial" w:cs="Arial"/>
          <w:b/>
          <w:lang w:bidi="hr-HR"/>
        </w:rPr>
        <w:t>Poziv kandidatima na testiranje“</w:t>
      </w:r>
      <w:r w:rsidRPr="0073204E">
        <w:rPr>
          <w:rFonts w:ascii="Arial" w:hAnsi="Arial" w:cs="Arial"/>
          <w:lang w:bidi="hr-HR"/>
        </w:rPr>
        <w:t>.</w:t>
      </w:r>
      <w:r w:rsidRPr="0035473A">
        <w:rPr>
          <w:rFonts w:ascii="Arial" w:hAnsi="Arial" w:cs="Arial"/>
          <w:i/>
          <w:lang w:bidi="hr-HR"/>
        </w:rPr>
        <w:t xml:space="preserve"> </w:t>
      </w:r>
      <w:hyperlink r:id="rId11" w:history="1">
        <w:r w:rsidR="00CA6A34">
          <w:rPr>
            <w:rStyle w:val="Hiperveza"/>
          </w:rPr>
          <w:t>http://os-tisno.skole.hr/natjecaji/poziv_kandidatima_za_testiranje</w:t>
        </w:r>
      </w:hyperlink>
    </w:p>
    <w:p w:rsidR="00651937" w:rsidRPr="0035473A" w:rsidRDefault="00651937" w:rsidP="00651937">
      <w:pPr>
        <w:jc w:val="both"/>
        <w:rPr>
          <w:rFonts w:ascii="Arial" w:hAnsi="Arial" w:cs="Arial"/>
        </w:rPr>
      </w:pPr>
      <w:r w:rsidRPr="0035473A">
        <w:rPr>
          <w:rFonts w:ascii="Arial" w:hAnsi="Arial" w:cs="Arial"/>
        </w:rPr>
        <w:t>Kandidat/</w:t>
      </w:r>
      <w:proofErr w:type="spellStart"/>
      <w:r w:rsidRPr="0035473A">
        <w:rPr>
          <w:rFonts w:ascii="Arial" w:hAnsi="Arial" w:cs="Arial"/>
        </w:rPr>
        <w:t>kinja</w:t>
      </w:r>
      <w:proofErr w:type="spellEnd"/>
      <w:r w:rsidRPr="0035473A">
        <w:rPr>
          <w:rFonts w:ascii="Arial" w:hAnsi="Arial" w:cs="Arial"/>
        </w:rPr>
        <w:t xml:space="preserve"> prijavom na natječaj daje privolu za obradu osobnih podataka navedenih u svim dostavljenim prilozima odnosno ispravama za potrebe provedbe natječajnog postupka sukladno važećim propisima o zaštiti osobnih podataka.</w:t>
      </w:r>
    </w:p>
    <w:p w:rsidR="00651937" w:rsidRPr="0035473A" w:rsidRDefault="00651937" w:rsidP="00651937">
      <w:pPr>
        <w:jc w:val="both"/>
        <w:rPr>
          <w:rFonts w:ascii="Arial" w:hAnsi="Arial" w:cs="Arial"/>
          <w:lang w:bidi="hr-HR"/>
        </w:rPr>
      </w:pPr>
      <w:r w:rsidRPr="0035473A">
        <w:rPr>
          <w:rFonts w:ascii="Arial" w:hAnsi="Arial" w:cs="Arial"/>
          <w:lang w:bidi="hr-HR"/>
        </w:rPr>
        <w:t xml:space="preserve">Natječaj je objavljen </w:t>
      </w:r>
      <w:r w:rsidRPr="0035473A">
        <w:rPr>
          <w:rFonts w:ascii="Arial" w:hAnsi="Arial" w:cs="Arial"/>
          <w:b/>
          <w:lang w:bidi="hr-HR"/>
        </w:rPr>
        <w:t xml:space="preserve">dana </w:t>
      </w:r>
      <w:r w:rsidR="00CA6A34">
        <w:rPr>
          <w:rFonts w:ascii="Arial" w:hAnsi="Arial" w:cs="Arial"/>
          <w:b/>
          <w:lang w:bidi="hr-HR"/>
        </w:rPr>
        <w:t>7</w:t>
      </w:r>
      <w:r w:rsidRPr="0035473A">
        <w:rPr>
          <w:rFonts w:ascii="Arial" w:hAnsi="Arial" w:cs="Arial"/>
          <w:b/>
          <w:lang w:bidi="hr-HR"/>
        </w:rPr>
        <w:t xml:space="preserve">. </w:t>
      </w:r>
      <w:r w:rsidR="00CA6A34">
        <w:rPr>
          <w:rFonts w:ascii="Arial" w:hAnsi="Arial" w:cs="Arial"/>
          <w:b/>
          <w:lang w:bidi="hr-HR"/>
        </w:rPr>
        <w:t>studenog</w:t>
      </w:r>
      <w:r w:rsidRPr="0035473A">
        <w:rPr>
          <w:rFonts w:ascii="Arial" w:hAnsi="Arial" w:cs="Arial"/>
          <w:b/>
          <w:lang w:bidi="hr-HR"/>
        </w:rPr>
        <w:t xml:space="preserve"> 2019</w:t>
      </w:r>
      <w:r w:rsidRPr="0035473A">
        <w:rPr>
          <w:rFonts w:ascii="Arial" w:hAnsi="Arial" w:cs="Arial"/>
          <w:lang w:bidi="hr-HR"/>
        </w:rPr>
        <w:t xml:space="preserve">. godine na mrežnoj stranici Osnovne škole </w:t>
      </w:r>
      <w:r w:rsidR="00CA6A34">
        <w:rPr>
          <w:rFonts w:ascii="Arial" w:hAnsi="Arial" w:cs="Arial"/>
          <w:lang w:bidi="hr-HR"/>
        </w:rPr>
        <w:t>Vjekoslava Kaleba</w:t>
      </w:r>
      <w:r w:rsidRPr="0035473A">
        <w:rPr>
          <w:rFonts w:ascii="Arial" w:hAnsi="Arial" w:cs="Arial"/>
          <w:lang w:bidi="hr-HR"/>
        </w:rPr>
        <w:t xml:space="preserve">, </w:t>
      </w:r>
      <w:r w:rsidR="00CA6A34">
        <w:rPr>
          <w:rFonts w:ascii="Arial" w:hAnsi="Arial" w:cs="Arial"/>
          <w:lang w:bidi="hr-HR"/>
        </w:rPr>
        <w:t>Tisno</w:t>
      </w:r>
      <w:r w:rsidRPr="0035473A">
        <w:rPr>
          <w:rFonts w:ascii="Arial" w:hAnsi="Arial" w:cs="Arial"/>
          <w:lang w:bidi="hr-HR"/>
        </w:rPr>
        <w:t>, u izborniku „</w:t>
      </w:r>
      <w:r w:rsidRPr="0035473A">
        <w:rPr>
          <w:rFonts w:ascii="Arial" w:hAnsi="Arial" w:cs="Arial"/>
          <w:b/>
          <w:lang w:bidi="hr-HR"/>
        </w:rPr>
        <w:t>Natječaji“</w:t>
      </w:r>
      <w:r w:rsidRPr="0035473A">
        <w:rPr>
          <w:rFonts w:ascii="Arial" w:hAnsi="Arial" w:cs="Arial"/>
          <w:lang w:bidi="hr-HR"/>
        </w:rPr>
        <w:t xml:space="preserve">, podizbornik </w:t>
      </w:r>
      <w:r w:rsidRPr="0035473A">
        <w:rPr>
          <w:rFonts w:ascii="Arial" w:hAnsi="Arial" w:cs="Arial"/>
          <w:b/>
          <w:lang w:bidi="hr-HR"/>
        </w:rPr>
        <w:t>„Tekst natječaja“,</w:t>
      </w:r>
      <w:r w:rsidRPr="0035473A">
        <w:rPr>
          <w:rFonts w:ascii="Arial" w:hAnsi="Arial" w:cs="Arial"/>
          <w:lang w:bidi="hr-HR"/>
        </w:rPr>
        <w:t xml:space="preserve"> </w:t>
      </w:r>
      <w:hyperlink r:id="rId12" w:history="1">
        <w:r w:rsidR="00CA6A34">
          <w:rPr>
            <w:rStyle w:val="Hiperveza"/>
          </w:rPr>
          <w:t>http://os-tisno.skole.hr/natjecaji/tekst_natjecaja</w:t>
        </w:r>
      </w:hyperlink>
      <w:r w:rsidRPr="0035473A">
        <w:t xml:space="preserve">, </w:t>
      </w:r>
      <w:r w:rsidRPr="0035473A">
        <w:rPr>
          <w:rFonts w:ascii="Arial" w:hAnsi="Arial" w:cs="Arial"/>
          <w:lang w:bidi="hr-HR"/>
        </w:rPr>
        <w:t xml:space="preserve">na oglasnoj ploči OŠ </w:t>
      </w:r>
      <w:r w:rsidR="00CA6A34">
        <w:rPr>
          <w:rFonts w:ascii="Arial" w:hAnsi="Arial" w:cs="Arial"/>
          <w:lang w:bidi="hr-HR"/>
        </w:rPr>
        <w:t>Vjekoslava Kaleba</w:t>
      </w:r>
      <w:r w:rsidRPr="0035473A">
        <w:rPr>
          <w:rFonts w:ascii="Arial" w:hAnsi="Arial" w:cs="Arial"/>
          <w:lang w:bidi="hr-HR"/>
        </w:rPr>
        <w:t xml:space="preserve">, </w:t>
      </w:r>
      <w:r w:rsidR="00CA6A34">
        <w:rPr>
          <w:rFonts w:ascii="Arial" w:hAnsi="Arial" w:cs="Arial"/>
          <w:lang w:bidi="hr-HR"/>
        </w:rPr>
        <w:t>Tisno</w:t>
      </w:r>
      <w:r w:rsidRPr="0035473A">
        <w:rPr>
          <w:rFonts w:ascii="Arial" w:hAnsi="Arial" w:cs="Arial"/>
          <w:lang w:bidi="hr-HR"/>
        </w:rPr>
        <w:t xml:space="preserve"> te mrežnoj stranici i oglasnoj ploči Hrvatskog zavoda za zapošljavanje, Šibenik i traje od</w:t>
      </w:r>
      <w:r w:rsidRPr="0035473A">
        <w:rPr>
          <w:rFonts w:ascii="Arial" w:hAnsi="Arial" w:cs="Arial"/>
          <w:b/>
          <w:lang w:bidi="hr-HR"/>
        </w:rPr>
        <w:t xml:space="preserve"> </w:t>
      </w:r>
      <w:r w:rsidR="00CA6A34">
        <w:rPr>
          <w:rFonts w:ascii="Arial" w:hAnsi="Arial" w:cs="Arial"/>
          <w:b/>
          <w:lang w:bidi="hr-HR"/>
        </w:rPr>
        <w:t>7</w:t>
      </w:r>
      <w:r w:rsidRPr="0035473A">
        <w:rPr>
          <w:rFonts w:ascii="Arial" w:hAnsi="Arial" w:cs="Arial"/>
          <w:b/>
          <w:lang w:bidi="hr-HR"/>
        </w:rPr>
        <w:t xml:space="preserve">. </w:t>
      </w:r>
      <w:r w:rsidR="00CA6A34">
        <w:rPr>
          <w:rFonts w:ascii="Arial" w:hAnsi="Arial" w:cs="Arial"/>
          <w:b/>
          <w:lang w:bidi="hr-HR"/>
        </w:rPr>
        <w:t>studenog</w:t>
      </w:r>
      <w:r w:rsidRPr="0035473A">
        <w:rPr>
          <w:rFonts w:ascii="Arial" w:hAnsi="Arial" w:cs="Arial"/>
          <w:b/>
          <w:lang w:bidi="hr-HR"/>
        </w:rPr>
        <w:t xml:space="preserve"> </w:t>
      </w:r>
      <w:r w:rsidRPr="0035473A">
        <w:rPr>
          <w:rFonts w:ascii="Arial" w:hAnsi="Arial" w:cs="Arial"/>
          <w:lang w:bidi="hr-HR"/>
        </w:rPr>
        <w:t>do</w:t>
      </w:r>
      <w:r w:rsidRPr="0035473A">
        <w:rPr>
          <w:rFonts w:ascii="Arial" w:hAnsi="Arial" w:cs="Arial"/>
          <w:b/>
          <w:lang w:bidi="hr-HR"/>
        </w:rPr>
        <w:t xml:space="preserve"> </w:t>
      </w:r>
      <w:r w:rsidR="00CA6A34" w:rsidRPr="00CA6A34">
        <w:rPr>
          <w:rFonts w:ascii="Arial" w:hAnsi="Arial" w:cs="Arial"/>
          <w:b/>
          <w:lang w:bidi="hr-HR"/>
        </w:rPr>
        <w:t>1</w:t>
      </w:r>
      <w:r w:rsidRPr="0035473A">
        <w:rPr>
          <w:rFonts w:ascii="Arial" w:hAnsi="Arial" w:cs="Arial"/>
          <w:b/>
          <w:lang w:bidi="hr-HR"/>
        </w:rPr>
        <w:t xml:space="preserve">5. </w:t>
      </w:r>
      <w:r>
        <w:rPr>
          <w:rFonts w:ascii="Arial" w:hAnsi="Arial" w:cs="Arial"/>
          <w:b/>
          <w:lang w:bidi="hr-HR"/>
        </w:rPr>
        <w:t>studenog</w:t>
      </w:r>
      <w:r w:rsidRPr="0035473A">
        <w:rPr>
          <w:rFonts w:ascii="Arial" w:hAnsi="Arial" w:cs="Arial"/>
          <w:b/>
          <w:lang w:bidi="hr-HR"/>
        </w:rPr>
        <w:t xml:space="preserve"> 2019. </w:t>
      </w:r>
      <w:r w:rsidRPr="0035473A">
        <w:rPr>
          <w:rFonts w:ascii="Arial" w:hAnsi="Arial" w:cs="Arial"/>
          <w:lang w:bidi="hr-HR"/>
        </w:rPr>
        <w:t>godine.</w:t>
      </w:r>
    </w:p>
    <w:p w:rsidR="00651937" w:rsidRPr="0035473A" w:rsidRDefault="00651937" w:rsidP="00651937">
      <w:pPr>
        <w:jc w:val="both"/>
        <w:rPr>
          <w:rFonts w:ascii="Arial" w:hAnsi="Arial" w:cs="Arial"/>
        </w:rPr>
      </w:pPr>
      <w:r w:rsidRPr="0035473A">
        <w:rPr>
          <w:rFonts w:ascii="Arial" w:hAnsi="Arial" w:cs="Arial"/>
        </w:rPr>
        <w:t xml:space="preserve">Prijave na natječaj dostavljaju se neposredno ili poštom na adresu </w:t>
      </w:r>
      <w:r w:rsidRPr="0035473A">
        <w:rPr>
          <w:rFonts w:ascii="Arial" w:hAnsi="Arial" w:cs="Arial"/>
          <w:b/>
          <w:i/>
          <w:lang w:val="pl-PL"/>
        </w:rPr>
        <w:t xml:space="preserve">OŠ </w:t>
      </w:r>
      <w:r w:rsidR="00CA6A34">
        <w:rPr>
          <w:rFonts w:ascii="Arial" w:hAnsi="Arial" w:cs="Arial"/>
          <w:b/>
          <w:i/>
          <w:lang w:val="pl-PL"/>
        </w:rPr>
        <w:t>Vjekoslava Kaleba</w:t>
      </w:r>
      <w:r w:rsidRPr="0035473A">
        <w:rPr>
          <w:rFonts w:ascii="Arial" w:hAnsi="Arial" w:cs="Arial"/>
          <w:b/>
          <w:i/>
          <w:lang w:val="pl-PL"/>
        </w:rPr>
        <w:t xml:space="preserve">, </w:t>
      </w:r>
      <w:r w:rsidR="00CA6A34">
        <w:rPr>
          <w:rFonts w:ascii="Arial" w:hAnsi="Arial" w:cs="Arial"/>
          <w:b/>
          <w:i/>
          <w:lang w:val="pl-PL"/>
        </w:rPr>
        <w:t xml:space="preserve">Put Luke </w:t>
      </w:r>
      <w:r w:rsidRPr="0035473A">
        <w:rPr>
          <w:rFonts w:ascii="Arial" w:hAnsi="Arial" w:cs="Arial"/>
          <w:b/>
          <w:i/>
          <w:lang w:val="pl-PL"/>
        </w:rPr>
        <w:t>2, 2224</w:t>
      </w:r>
      <w:r w:rsidR="00CA6A34">
        <w:rPr>
          <w:rFonts w:ascii="Arial" w:hAnsi="Arial" w:cs="Arial"/>
          <w:b/>
          <w:i/>
          <w:lang w:val="pl-PL"/>
        </w:rPr>
        <w:t>0</w:t>
      </w:r>
      <w:r w:rsidRPr="0035473A">
        <w:rPr>
          <w:rFonts w:ascii="Arial" w:hAnsi="Arial" w:cs="Arial"/>
          <w:b/>
          <w:i/>
          <w:lang w:val="pl-PL"/>
        </w:rPr>
        <w:t xml:space="preserve"> </w:t>
      </w:r>
      <w:r w:rsidR="00CA6A34">
        <w:rPr>
          <w:rFonts w:ascii="Arial" w:hAnsi="Arial" w:cs="Arial"/>
          <w:b/>
          <w:i/>
          <w:lang w:val="pl-PL"/>
        </w:rPr>
        <w:t xml:space="preserve">Tisno </w:t>
      </w:r>
      <w:r w:rsidRPr="0035473A">
        <w:rPr>
          <w:rFonts w:ascii="Arial" w:hAnsi="Arial" w:cs="Arial"/>
        </w:rPr>
        <w:t xml:space="preserve">s naznakom </w:t>
      </w:r>
      <w:r w:rsidRPr="0035473A">
        <w:rPr>
          <w:rFonts w:ascii="Arial" w:hAnsi="Arial" w:cs="Arial"/>
          <w:b/>
        </w:rPr>
        <w:t>„za natječaj – naziv radnog mjesta za koje se kandidat prijavljuje“</w:t>
      </w:r>
      <w:r w:rsidRPr="0035473A">
        <w:rPr>
          <w:rFonts w:ascii="Arial" w:hAnsi="Arial" w:cs="Arial"/>
        </w:rPr>
        <w:t>.</w:t>
      </w:r>
    </w:p>
    <w:p w:rsidR="00651937" w:rsidRPr="0035473A" w:rsidRDefault="00651937" w:rsidP="00651937">
      <w:pPr>
        <w:rPr>
          <w:rFonts w:ascii="Arial" w:hAnsi="Arial" w:cs="Arial"/>
          <w:b/>
        </w:rPr>
      </w:pPr>
      <w:r w:rsidRPr="0035473A">
        <w:rPr>
          <w:rFonts w:ascii="Arial" w:hAnsi="Arial" w:cs="Arial"/>
          <w:b/>
        </w:rPr>
        <w:t>Nepravodobne i nepotpune prijave neće se razmatrati.</w:t>
      </w:r>
    </w:p>
    <w:p w:rsidR="00651937" w:rsidRDefault="00651937" w:rsidP="00651937">
      <w:pPr>
        <w:jc w:val="both"/>
        <w:rPr>
          <w:rFonts w:ascii="Arial" w:hAnsi="Arial" w:cs="Arial"/>
        </w:rPr>
      </w:pPr>
      <w:r w:rsidRPr="0035473A">
        <w:rPr>
          <w:rFonts w:ascii="Arial" w:hAnsi="Arial" w:cs="Arial"/>
        </w:rPr>
        <w:t>Kandidat/</w:t>
      </w:r>
      <w:proofErr w:type="spellStart"/>
      <w:r w:rsidRPr="0035473A">
        <w:rPr>
          <w:rFonts w:ascii="Arial" w:hAnsi="Arial" w:cs="Arial"/>
        </w:rPr>
        <w:t>kinja</w:t>
      </w:r>
      <w:proofErr w:type="spellEnd"/>
      <w:r w:rsidRPr="0035473A">
        <w:rPr>
          <w:rFonts w:ascii="Arial" w:hAnsi="Arial" w:cs="Arial"/>
        </w:rPr>
        <w:t xml:space="preserve"> prijavljen/na </w:t>
      </w:r>
      <w:proofErr w:type="spellStart"/>
      <w:r w:rsidRPr="0035473A">
        <w:rPr>
          <w:rFonts w:ascii="Arial" w:hAnsi="Arial" w:cs="Arial"/>
        </w:rPr>
        <w:t>na</w:t>
      </w:r>
      <w:proofErr w:type="spellEnd"/>
      <w:r w:rsidRPr="0035473A">
        <w:rPr>
          <w:rFonts w:ascii="Arial" w:hAnsi="Arial" w:cs="Arial"/>
        </w:rPr>
        <w:t xml:space="preserve"> natječaj bit će obaviješten/na putem mrežne stranice školske ustanove </w:t>
      </w:r>
      <w:hyperlink r:id="rId13" w:history="1">
        <w:r w:rsidR="00CA6A34">
          <w:rPr>
            <w:rStyle w:val="Hiperveza"/>
          </w:rPr>
          <w:t>http://os-tisno.skole.hr/natjecaji/rezultati_natjecaja</w:t>
        </w:r>
      </w:hyperlink>
      <w:r w:rsidRPr="0035473A">
        <w:rPr>
          <w:rFonts w:ascii="Arial" w:hAnsi="Arial" w:cs="Arial"/>
        </w:rPr>
        <w:t xml:space="preserve"> najkasnije u roku od osam (8) dana od dana donošenja odluke o izboru kandidata/kinje. U slučaju da se na natječaj prijave kandidati/kinje koji se pozivaju na pravo prednosti pri zapošljavanju prema posebnom propisu, svi će kandidati biti obaviješteni i prema članku 21. stavku 4. Pravilnika.</w:t>
      </w:r>
    </w:p>
    <w:p w:rsidR="00651937" w:rsidRDefault="00651937" w:rsidP="0065193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51937" w:rsidRDefault="00651937" w:rsidP="0065193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Ravnatelj</w:t>
      </w:r>
      <w:r w:rsidR="00446C35">
        <w:rPr>
          <w:rFonts w:ascii="Arial" w:hAnsi="Arial" w:cs="Arial"/>
        </w:rPr>
        <w:t>ica</w:t>
      </w:r>
      <w:r>
        <w:rPr>
          <w:rFonts w:ascii="Arial" w:hAnsi="Arial" w:cs="Arial"/>
        </w:rPr>
        <w:t>:</w:t>
      </w:r>
    </w:p>
    <w:p w:rsidR="00651937" w:rsidRDefault="00651937" w:rsidP="00651937">
      <w:pPr>
        <w:jc w:val="both"/>
        <w:rPr>
          <w:rFonts w:ascii="Arial" w:hAnsi="Arial" w:cs="Arial"/>
        </w:rPr>
      </w:pPr>
    </w:p>
    <w:p w:rsidR="00651937" w:rsidRPr="0035473A" w:rsidRDefault="00651937" w:rsidP="0065193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6C35">
        <w:rPr>
          <w:rFonts w:ascii="Arial" w:hAnsi="Arial" w:cs="Arial"/>
        </w:rPr>
        <w:t xml:space="preserve">Sanda </w:t>
      </w:r>
      <w:proofErr w:type="spellStart"/>
      <w:r w:rsidR="00446C35">
        <w:rPr>
          <w:rFonts w:ascii="Arial" w:hAnsi="Arial" w:cs="Arial"/>
        </w:rPr>
        <w:t>Crvelin</w:t>
      </w:r>
      <w:proofErr w:type="spellEnd"/>
      <w:r w:rsidR="00446C35">
        <w:rPr>
          <w:rFonts w:ascii="Arial" w:hAnsi="Arial" w:cs="Arial"/>
        </w:rPr>
        <w:t xml:space="preserve">, </w:t>
      </w:r>
      <w:proofErr w:type="spellStart"/>
      <w:r w:rsidR="00446C35" w:rsidRPr="00170A25">
        <w:rPr>
          <w:rFonts w:ascii="Arial" w:hAnsi="Arial" w:cs="Arial"/>
          <w:i/>
          <w:iCs/>
        </w:rPr>
        <w:t>dipl.uč</w:t>
      </w:r>
      <w:proofErr w:type="spellEnd"/>
      <w:r w:rsidR="00446C35" w:rsidRPr="00170A25">
        <w:rPr>
          <w:rFonts w:ascii="Arial" w:hAnsi="Arial" w:cs="Arial"/>
          <w:i/>
          <w:iCs/>
        </w:rPr>
        <w:t>.</w:t>
      </w:r>
    </w:p>
    <w:p w:rsidR="00651937" w:rsidRDefault="00651937" w:rsidP="00651937">
      <w:pPr>
        <w:spacing w:after="0" w:line="240" w:lineRule="auto"/>
        <w:rPr>
          <w:rFonts w:ascii="Times New Roman" w:eastAsia="Times New Roman" w:hAnsi="Times New Roman"/>
          <w:b/>
          <w:bCs/>
          <w:sz w:val="24"/>
          <w:szCs w:val="24"/>
        </w:rPr>
      </w:pPr>
      <w:r w:rsidRPr="00274E75">
        <w:rPr>
          <w:rFonts w:ascii="Times New Roman" w:eastAsia="Times New Roman" w:hAnsi="Times New Roman"/>
          <w:b/>
          <w:bCs/>
          <w:sz w:val="24"/>
          <w:szCs w:val="24"/>
        </w:rPr>
        <w:tab/>
      </w:r>
    </w:p>
    <w:p w:rsidR="00651937" w:rsidRDefault="00651937" w:rsidP="00651937">
      <w:pPr>
        <w:jc w:val="both"/>
      </w:pPr>
      <w:bookmarkStart w:id="0" w:name="_GoBack"/>
      <w:bookmarkEnd w:id="0"/>
    </w:p>
    <w:p w:rsidR="00651937" w:rsidRDefault="00651937" w:rsidP="00651937">
      <w:pPr>
        <w:spacing w:after="0" w:line="240" w:lineRule="auto"/>
      </w:pP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p>
    <w:p w:rsidR="00651937" w:rsidRPr="00A67D04" w:rsidRDefault="00651937" w:rsidP="00651937">
      <w:pPr>
        <w:jc w:val="center"/>
      </w:pPr>
    </w:p>
    <w:p w:rsidR="00BC0D4F" w:rsidRDefault="00BC0D4F"/>
    <w:p w:rsidR="004B4D5C" w:rsidRDefault="004B4D5C"/>
    <w:sectPr w:rsidR="004B4D5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F78" w:rsidRDefault="00353F78" w:rsidP="004B4D5C">
      <w:pPr>
        <w:spacing w:after="0" w:line="240" w:lineRule="auto"/>
      </w:pPr>
      <w:r>
        <w:separator/>
      </w:r>
    </w:p>
  </w:endnote>
  <w:endnote w:type="continuationSeparator" w:id="0">
    <w:p w:rsidR="00353F78" w:rsidRDefault="00353F78" w:rsidP="004B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F78" w:rsidRDefault="00353F78" w:rsidP="004B4D5C">
      <w:pPr>
        <w:spacing w:after="0" w:line="240" w:lineRule="auto"/>
      </w:pPr>
      <w:r>
        <w:separator/>
      </w:r>
    </w:p>
  </w:footnote>
  <w:footnote w:type="continuationSeparator" w:id="0">
    <w:p w:rsidR="00353F78" w:rsidRDefault="00353F78" w:rsidP="004B4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937" w:rsidRPr="00D84463" w:rsidRDefault="00651937" w:rsidP="004B4D5C">
    <w:pPr>
      <w:pStyle w:val="Bezproreda"/>
      <w:ind w:left="708"/>
      <w:rPr>
        <w:rFonts w:ascii="Tempus Sans ITC" w:hAnsi="Tempus Sans ITC"/>
        <w:sz w:val="21"/>
        <w:szCs w:val="21"/>
      </w:rPr>
    </w:pPr>
    <w:r>
      <w:rPr>
        <w:rFonts w:ascii="Tempus Sans ITC" w:hAnsi="Tempus Sans ITC"/>
        <w:sz w:val="21"/>
        <w:szCs w:val="21"/>
      </w:rPr>
      <w:t xml:space="preserve">    </w:t>
    </w:r>
    <w:r w:rsidRPr="002B6D58">
      <w:rPr>
        <w:noProof/>
        <w:sz w:val="18"/>
      </w:rPr>
      <w:drawing>
        <wp:anchor distT="0" distB="0" distL="114300" distR="114300" simplePos="0" relativeHeight="251659264" behindDoc="1" locked="0" layoutInCell="1" allowOverlap="1" wp14:anchorId="5E6E120A" wp14:editId="3FB6E053">
          <wp:simplePos x="0" y="0"/>
          <wp:positionH relativeFrom="margin">
            <wp:posOffset>0</wp:posOffset>
          </wp:positionH>
          <wp:positionV relativeFrom="margin">
            <wp:posOffset>-1040765</wp:posOffset>
          </wp:positionV>
          <wp:extent cx="552282" cy="872529"/>
          <wp:effectExtent l="0" t="0" r="635"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jekoslav 3.jpg"/>
                  <pic:cNvPicPr/>
                </pic:nvPicPr>
                <pic:blipFill>
                  <a:blip r:embed="rId1">
                    <a:extLst>
                      <a:ext uri="{28A0092B-C50C-407E-A947-70E740481C1C}">
                        <a14:useLocalDpi xmlns:a14="http://schemas.microsoft.com/office/drawing/2010/main" val="0"/>
                      </a:ext>
                    </a:extLst>
                  </a:blip>
                  <a:stretch>
                    <a:fillRect/>
                  </a:stretch>
                </pic:blipFill>
                <pic:spPr>
                  <a:xfrm>
                    <a:off x="0" y="0"/>
                    <a:ext cx="552282" cy="872529"/>
                  </a:xfrm>
                  <a:prstGeom prst="rect">
                    <a:avLst/>
                  </a:prstGeom>
                </pic:spPr>
              </pic:pic>
            </a:graphicData>
          </a:graphic>
          <wp14:sizeRelH relativeFrom="margin">
            <wp14:pctWidth>0</wp14:pctWidth>
          </wp14:sizeRelH>
          <wp14:sizeRelV relativeFrom="margin">
            <wp14:pctHeight>0</wp14:pctHeight>
          </wp14:sizeRelV>
        </wp:anchor>
      </w:drawing>
    </w:r>
    <w:r w:rsidRPr="00D84463">
      <w:rPr>
        <w:rFonts w:ascii="Tempus Sans ITC" w:hAnsi="Tempus Sans ITC"/>
        <w:sz w:val="21"/>
        <w:szCs w:val="21"/>
      </w:rPr>
      <w:t>Osnovna škola Vjekoslava Kaleba</w:t>
    </w:r>
  </w:p>
  <w:p w:rsidR="00651937" w:rsidRPr="00D84463" w:rsidRDefault="00651937"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Put Luke 2,  22240 Tisno</w:t>
    </w:r>
  </w:p>
  <w:p w:rsidR="00651937" w:rsidRPr="00D84463" w:rsidRDefault="00651937"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e-mail: ured@os-tisno.skole.hr</w:t>
    </w:r>
  </w:p>
  <w:p w:rsidR="00651937" w:rsidRPr="00D84463" w:rsidRDefault="00651937"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tel.: 022 439 314</w:t>
    </w:r>
  </w:p>
  <w:p w:rsidR="00651937" w:rsidRPr="00D84463" w:rsidRDefault="00651937" w:rsidP="004B4D5C">
    <w:pPr>
      <w:pStyle w:val="Bezproreda"/>
      <w:ind w:left="708"/>
      <w:rPr>
        <w:rFonts w:ascii="Tempus Sans ITC" w:hAnsi="Tempus Sans ITC"/>
        <w:sz w:val="21"/>
        <w:szCs w:val="21"/>
      </w:rPr>
    </w:pPr>
    <w:r w:rsidRPr="00D84463">
      <w:rPr>
        <w:rFonts w:ascii="Tempus Sans ITC" w:hAnsi="Tempus Sans ITC"/>
        <w:sz w:val="21"/>
        <w:szCs w:val="21"/>
      </w:rPr>
      <w:t xml:space="preserve">    fax.: 075 522 923</w:t>
    </w:r>
  </w:p>
  <w:p w:rsidR="00651937" w:rsidRDefault="0065193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A62"/>
    <w:multiLevelType w:val="hybridMultilevel"/>
    <w:tmpl w:val="A148D4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C45383"/>
    <w:multiLevelType w:val="hybridMultilevel"/>
    <w:tmpl w:val="89CCC0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2F16011"/>
    <w:multiLevelType w:val="hybridMultilevel"/>
    <w:tmpl w:val="60CC0F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79600F9"/>
    <w:multiLevelType w:val="hybridMultilevel"/>
    <w:tmpl w:val="8E0875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37"/>
    <w:rsid w:val="001647CC"/>
    <w:rsid w:val="00170A25"/>
    <w:rsid w:val="00200DF1"/>
    <w:rsid w:val="00353F78"/>
    <w:rsid w:val="00446C35"/>
    <w:rsid w:val="004B4D5C"/>
    <w:rsid w:val="004E1993"/>
    <w:rsid w:val="00651937"/>
    <w:rsid w:val="009C5A8E"/>
    <w:rsid w:val="00A217EB"/>
    <w:rsid w:val="00BC0D4F"/>
    <w:rsid w:val="00C97572"/>
    <w:rsid w:val="00CA6A34"/>
    <w:rsid w:val="00E51A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EDB7"/>
  <w15:chartTrackingRefBased/>
  <w15:docId w15:val="{3975E227-6752-41EF-9BE3-761BADF3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4D5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B4D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4D5C"/>
  </w:style>
  <w:style w:type="paragraph" w:styleId="Podnoje">
    <w:name w:val="footer"/>
    <w:basedOn w:val="Normal"/>
    <w:link w:val="PodnojeChar"/>
    <w:uiPriority w:val="99"/>
    <w:unhideWhenUsed/>
    <w:rsid w:val="004B4D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4D5C"/>
  </w:style>
  <w:style w:type="paragraph" w:styleId="Bezproreda">
    <w:name w:val="No Spacing"/>
    <w:uiPriority w:val="1"/>
    <w:qFormat/>
    <w:rsid w:val="004B4D5C"/>
    <w:pPr>
      <w:spacing w:after="0" w:line="240" w:lineRule="auto"/>
    </w:pPr>
  </w:style>
  <w:style w:type="character" w:styleId="Hiperveza">
    <w:name w:val="Hyperlink"/>
    <w:basedOn w:val="Zadanifontodlomka"/>
    <w:uiPriority w:val="99"/>
    <w:unhideWhenUsed/>
    <w:rsid w:val="00651937"/>
    <w:rPr>
      <w:color w:val="0000FF" w:themeColor="hyperlink"/>
      <w:u w:val="single"/>
    </w:rPr>
  </w:style>
  <w:style w:type="character" w:styleId="Naglaeno">
    <w:name w:val="Strong"/>
    <w:uiPriority w:val="22"/>
    <w:qFormat/>
    <w:rsid w:val="00651937"/>
    <w:rPr>
      <w:b/>
      <w:bCs/>
    </w:rPr>
  </w:style>
  <w:style w:type="paragraph" w:styleId="Odlomakpopisa">
    <w:name w:val="List Paragraph"/>
    <w:basedOn w:val="Normal"/>
    <w:uiPriority w:val="34"/>
    <w:qFormat/>
    <w:rsid w:val="00651937"/>
    <w:pPr>
      <w:ind w:left="720"/>
      <w:contextualSpacing/>
    </w:pPr>
  </w:style>
  <w:style w:type="paragraph" w:customStyle="1" w:styleId="box459460">
    <w:name w:val="box_459460"/>
    <w:basedOn w:val="Normal"/>
    <w:rsid w:val="006519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51937"/>
  </w:style>
  <w:style w:type="paragraph" w:customStyle="1" w:styleId="t-9">
    <w:name w:val="t-9"/>
    <w:basedOn w:val="Normal"/>
    <w:rsid w:val="006519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51937"/>
  </w:style>
  <w:style w:type="character" w:styleId="SlijeenaHiperveza">
    <w:name w:val="FollowedHyperlink"/>
    <w:basedOn w:val="Zadanifontodlomka"/>
    <w:uiPriority w:val="99"/>
    <w:semiHidden/>
    <w:unhideWhenUsed/>
    <w:rsid w:val="00C97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0270">
      <w:bodyDiv w:val="1"/>
      <w:marLeft w:val="0"/>
      <w:marRight w:val="0"/>
      <w:marTop w:val="0"/>
      <w:marBottom w:val="0"/>
      <w:divBdr>
        <w:top w:val="none" w:sz="0" w:space="0" w:color="auto"/>
        <w:left w:val="none" w:sz="0" w:space="0" w:color="auto"/>
        <w:bottom w:val="none" w:sz="0" w:space="0" w:color="auto"/>
        <w:right w:val="none" w:sz="0" w:space="0" w:color="auto"/>
      </w:divBdr>
    </w:div>
    <w:div w:id="7825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13" Type="http://schemas.openxmlformats.org/officeDocument/2006/relationships/hyperlink" Target="http://os-tisno.skole.hr/natjecaji/rezultati_natjeca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tisno.skole.hr/natjecaji/tekst_natjeca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tisno.skole.hr/natjecaji/poziv_kandidatima_za_testiran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tisno.skole.hr/natjecaji/sadrzaj_i_nacin_testiranja_kandidata" TargetMode="External"/><Relationship Id="rId4" Type="http://schemas.openxmlformats.org/officeDocument/2006/relationships/settings" Target="settings.xml"/><Relationship Id="rId9" Type="http://schemas.openxmlformats.org/officeDocument/2006/relationships/hyperlink" Target="http://os-tisno.skole.hr/dokumenti1/pravilnici_i_ostala_dokumentacij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OS\AppData\Roaming\Microsoft\Templates\Dokument%202018%20bez%20vodenog%20&#382;iga.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5312-148F-4187-9142-419D6DD5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2018 bez vodenog žiga</Template>
  <TotalTime>77</TotalTime>
  <Pages>7</Pages>
  <Words>2466</Words>
  <Characters>14061</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MZOS</dc:creator>
  <cp:keywords/>
  <dc:description/>
  <cp:lastModifiedBy>Silvio Šoda</cp:lastModifiedBy>
  <cp:revision>1</cp:revision>
  <cp:lastPrinted>2019-11-06T13:15:00Z</cp:lastPrinted>
  <dcterms:created xsi:type="dcterms:W3CDTF">2019-11-06T12:01:00Z</dcterms:created>
  <dcterms:modified xsi:type="dcterms:W3CDTF">2019-11-06T13:45:00Z</dcterms:modified>
</cp:coreProperties>
</file>