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8D7866">
        <w:rPr>
          <w:rFonts w:ascii="Times New Roman" w:eastAsia="Times New Roman" w:hAnsi="Times New Roman"/>
          <w:sz w:val="24"/>
          <w:szCs w:val="24"/>
        </w:rPr>
        <w:t>112-01/20-01/03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8D7866">
        <w:rPr>
          <w:rFonts w:ascii="Times New Roman" w:eastAsia="Times New Roman" w:hAnsi="Times New Roman"/>
          <w:sz w:val="24"/>
          <w:szCs w:val="24"/>
        </w:rPr>
        <w:t>2182/1-12/1-10-01-20-01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8D7866">
        <w:rPr>
          <w:rFonts w:ascii="Times New Roman" w:eastAsia="Times New Roman" w:hAnsi="Times New Roman"/>
          <w:sz w:val="24"/>
          <w:szCs w:val="24"/>
        </w:rPr>
        <w:t xml:space="preserve"> 28. kolovoza 2020.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8D7866">
        <w:rPr>
          <w:rFonts w:ascii="Times New Roman" w:eastAsia="Times New Roman" w:hAnsi="Times New Roman"/>
          <w:sz w:val="24"/>
          <w:szCs w:val="24"/>
        </w:rPr>
        <w:t>Na temelju članka 107. Zakona o odgoju i obrazovanju u osnovnoj i srednjoj školi (Narodne novine broj 87/08, 86/09, 92/10, 105/10, 90/11, 16/12, 86/12, 94/13, 152/14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7866">
        <w:rPr>
          <w:rFonts w:ascii="Times New Roman" w:eastAsia="Times New Roman" w:hAnsi="Times New Roman"/>
          <w:sz w:val="24"/>
          <w:szCs w:val="24"/>
        </w:rPr>
        <w:t>7/17</w:t>
      </w:r>
      <w:r>
        <w:rPr>
          <w:rFonts w:ascii="Times New Roman" w:eastAsia="Times New Roman" w:hAnsi="Times New Roman"/>
          <w:sz w:val="24"/>
          <w:szCs w:val="24"/>
        </w:rPr>
        <w:t>, 68/18, 98/19 i 64/20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Osnovna škola </w:t>
      </w:r>
      <w:r>
        <w:rPr>
          <w:rFonts w:ascii="Times New Roman" w:eastAsia="Times New Roman" w:hAnsi="Times New Roman"/>
          <w:sz w:val="24"/>
          <w:szCs w:val="24"/>
        </w:rPr>
        <w:t>Vjekoslava Kaleba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 objavljuje 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>NATJEČAJ</w:t>
      </w:r>
    </w:p>
    <w:p w:rsidR="008D7866" w:rsidRPr="008D7866" w:rsidRDefault="008D7866" w:rsidP="008D7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>za radno mjesto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7866" w:rsidRPr="008D7866" w:rsidRDefault="008D7866" w:rsidP="008D7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 xml:space="preserve">POMOĆNIK/CA U NASTAVI </w:t>
      </w:r>
      <w:r w:rsidRPr="008D7866">
        <w:rPr>
          <w:rFonts w:ascii="Times New Roman" w:eastAsia="Times New Roman" w:hAnsi="Times New Roman"/>
          <w:sz w:val="24"/>
          <w:szCs w:val="24"/>
        </w:rPr>
        <w:t>- 1 izvršitelja na određeno, nepuno radno vrijeme, 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 sati tjedno, za vrijeme trajanja šk. god.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D7866">
        <w:rPr>
          <w:rFonts w:ascii="Times New Roman" w:eastAsia="Times New Roman" w:hAnsi="Times New Roman"/>
          <w:sz w:val="24"/>
          <w:szCs w:val="24"/>
        </w:rPr>
        <w:t>./202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D7866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2"/>
      <w:r w:rsidRPr="008D7866">
        <w:rPr>
          <w:rFonts w:ascii="Times New Roman" w:eastAsia="Times New Roman" w:hAnsi="Times New Roman"/>
          <w:sz w:val="24"/>
          <w:szCs w:val="24"/>
        </w:rPr>
        <w:t>Uvjeti za zasnivanje radnog odnosa su: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srednjoškolsko obrazovanje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završena edukacija za osposobljavanje pomoćnika u nastavi za učenike s teškoćama u razvoju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da protiv kandidata nije pokrenut kazneni postupak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Prijavi je potrebno priložiti: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zamolbu s osobnim podatcima (u kojoj mora biti navedena adresa i broj telefona),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životopis,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presliku osobne iskaznice,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dokaz o stručnoj spremi (preslika diplome odnosno svjedodžbe),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presliku potvrde o završenoj edukaciji za osposobljavanje pomoćnika u nastavi za učenike s teškoćama u razvoju, i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potvrdu da protiv kandidata nije pokrenut kazneni postupak (ne stariju od 6 mjeseci).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Traženi dokumenti mogu se podnijeti i u preslici.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Na oglašeni natječaj, temeljem članka 13. st. 2 Zakona o ravnopravnosti spolova, mogu se prijaviti osobe oba spola.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 xml:space="preserve">Prijave s dokazima o ispunjavanju uvjeta natječaja slati na adresu: </w:t>
      </w:r>
      <w:bookmarkStart w:id="2" w:name="_GoBack"/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OŠ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Vjekoslava Kaleba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Put Luke 2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>, 222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40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Tisno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bookmarkEnd w:id="2"/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Nepravodobno poslane i nepotpune zamolbe neće se razmatrati.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Prije donošenja odluke o izboru može se organizirati prethodni razgovor s prijavljenim kandidatima o čemu će kandidati biti telefonski obaviješteni.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lastRenderedPageBreak/>
        <w:t>Kandidati koji ostvaruju pravo prednosti pri zapošljavanju prema posebnim propisima dužni su u prijavi na natječaj pozvati se na to pravo te priložiti sve potrebne dokaze iz kojih se vidi  navedeno pravo.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 xml:space="preserve">Kandidati koji ostvaruju prednosti pri zapošljavanju prema Zakonu o hrvatskim braniteljima iz Domovinskog rata i članovima njihovih obitelji (Narodne novine br.121/17) dužni su priložiti dokumentaciju sukladno uputama na stranici Ministarstva hrvatskih branitelja: </w:t>
      </w:r>
      <w:hyperlink r:id="rId8" w:history="1">
        <w:r w:rsidRPr="008D7866">
          <w:rPr>
            <w:rStyle w:val="Hiperveza"/>
            <w:rFonts w:ascii="Times New Roman" w:eastAsia="Times New Roman" w:hAnsi="Times New Roman"/>
            <w:sz w:val="24"/>
            <w:szCs w:val="24"/>
          </w:rPr>
          <w:t>https://branitelji.gov.hr/zaposljavanje-843/843</w:t>
        </w:r>
      </w:hyperlink>
      <w:r w:rsidRPr="008D78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Natječaj vrijedi od 28. kolovoza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. do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D7866">
        <w:rPr>
          <w:rFonts w:ascii="Times New Roman" w:eastAsia="Times New Roman" w:hAnsi="Times New Roman"/>
          <w:sz w:val="24"/>
          <w:szCs w:val="24"/>
        </w:rPr>
        <w:t>. rujna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D7866">
        <w:rPr>
          <w:rFonts w:ascii="Times New Roman" w:eastAsia="Times New Roman" w:hAnsi="Times New Roman"/>
          <w:sz w:val="24"/>
          <w:szCs w:val="24"/>
        </w:rPr>
        <w:t>. godine.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</w:p>
    <w:p w:rsidR="008D7866" w:rsidRPr="008D7866" w:rsidRDefault="008D7866" w:rsidP="008D786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Ravnatelj</w:t>
      </w:r>
      <w:r>
        <w:rPr>
          <w:rFonts w:ascii="Times New Roman" w:eastAsia="Times New Roman" w:hAnsi="Times New Roman"/>
          <w:sz w:val="24"/>
          <w:szCs w:val="24"/>
        </w:rPr>
        <w:t>ica</w:t>
      </w:r>
      <w:r w:rsidRPr="008D7866">
        <w:rPr>
          <w:rFonts w:ascii="Times New Roman" w:eastAsia="Times New Roman" w:hAnsi="Times New Roman"/>
          <w:sz w:val="24"/>
          <w:szCs w:val="24"/>
        </w:rPr>
        <w:t>: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bookmarkEnd w:id="1"/>
      <w:r>
        <w:rPr>
          <w:rFonts w:ascii="Times New Roman" w:eastAsia="Times New Roman" w:hAnsi="Times New Roman"/>
          <w:sz w:val="24"/>
          <w:szCs w:val="24"/>
        </w:rPr>
        <w:t xml:space="preserve">Sanda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dipl.uč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8D7866" w:rsidRDefault="008D7866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74" w:rsidRDefault="00F40A74" w:rsidP="004B4D5C">
      <w:pPr>
        <w:spacing w:after="0" w:line="240" w:lineRule="auto"/>
      </w:pPr>
      <w:r>
        <w:separator/>
      </w:r>
    </w:p>
  </w:endnote>
  <w:endnote w:type="continuationSeparator" w:id="0">
    <w:p w:rsidR="00F40A74" w:rsidRDefault="00F40A74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74" w:rsidRDefault="00F40A74" w:rsidP="004B4D5C">
      <w:pPr>
        <w:spacing w:after="0" w:line="240" w:lineRule="auto"/>
      </w:pPr>
      <w:r>
        <w:separator/>
      </w:r>
    </w:p>
  </w:footnote>
  <w:footnote w:type="continuationSeparator" w:id="0">
    <w:p w:rsidR="00F40A74" w:rsidRDefault="00F40A74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7F7F"/>
    <w:multiLevelType w:val="hybridMultilevel"/>
    <w:tmpl w:val="F982B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34A8"/>
    <w:multiLevelType w:val="hybridMultilevel"/>
    <w:tmpl w:val="86C00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866"/>
    <w:rsid w:val="004A0941"/>
    <w:rsid w:val="004B4D5C"/>
    <w:rsid w:val="004E1993"/>
    <w:rsid w:val="008D7866"/>
    <w:rsid w:val="009C5A8E"/>
    <w:rsid w:val="00A217EB"/>
    <w:rsid w:val="00BC0D4F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282C"/>
  <w15:chartTrackingRefBased/>
  <w15:docId w15:val="{D2C87146-AB36-4409-9526-840380F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786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BEE2-BFC5-4FF8-92D8-1104945B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1</cp:revision>
  <cp:lastPrinted>2020-08-28T07:29:00Z</cp:lastPrinted>
  <dcterms:created xsi:type="dcterms:W3CDTF">2020-08-28T07:17:00Z</dcterms:created>
  <dcterms:modified xsi:type="dcterms:W3CDTF">2020-08-28T07:29:00Z</dcterms:modified>
</cp:coreProperties>
</file>