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46C35">
        <w:rPr>
          <w:rFonts w:ascii="Times New Roman" w:eastAsia="Times New Roman" w:hAnsi="Times New Roman"/>
          <w:sz w:val="24"/>
          <w:szCs w:val="24"/>
        </w:rPr>
        <w:t>112-01/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-01/0</w:t>
      </w:r>
      <w:r w:rsidR="004968DD">
        <w:rPr>
          <w:rFonts w:ascii="Times New Roman" w:eastAsia="Times New Roman" w:hAnsi="Times New Roman"/>
          <w:sz w:val="24"/>
          <w:szCs w:val="24"/>
        </w:rPr>
        <w:t>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46C35">
        <w:rPr>
          <w:rFonts w:ascii="Times New Roman" w:eastAsia="Times New Roman" w:hAnsi="Times New Roman"/>
          <w:sz w:val="24"/>
          <w:szCs w:val="24"/>
        </w:rPr>
        <w:t>2182/1-12/1-10-01-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-</w:t>
      </w:r>
      <w:r w:rsidR="004968DD">
        <w:rPr>
          <w:rFonts w:ascii="Times New Roman" w:eastAsia="Times New Roman" w:hAnsi="Times New Roman"/>
          <w:sz w:val="24"/>
          <w:szCs w:val="24"/>
        </w:rPr>
        <w:t>08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</w:t>
      </w:r>
      <w:r w:rsidR="004968DD">
        <w:rPr>
          <w:rFonts w:ascii="Times New Roman" w:eastAsia="Times New Roman" w:hAnsi="Times New Roman"/>
          <w:sz w:val="24"/>
          <w:szCs w:val="24"/>
        </w:rPr>
        <w:t>14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. </w:t>
      </w:r>
      <w:r w:rsidR="004968DD">
        <w:rPr>
          <w:rFonts w:ascii="Times New Roman" w:eastAsia="Times New Roman" w:hAnsi="Times New Roman"/>
          <w:sz w:val="24"/>
          <w:szCs w:val="24"/>
        </w:rPr>
        <w:t>listopada</w:t>
      </w:r>
      <w:r w:rsidR="00FF5473">
        <w:rPr>
          <w:rFonts w:ascii="Times New Roman" w:eastAsia="Times New Roman" w:hAnsi="Times New Roman"/>
          <w:sz w:val="24"/>
          <w:szCs w:val="24"/>
        </w:rPr>
        <w:t xml:space="preserve"> </w:t>
      </w:r>
      <w:r w:rsidR="00446C35">
        <w:rPr>
          <w:rFonts w:ascii="Times New Roman" w:eastAsia="Times New Roman" w:hAnsi="Times New Roman"/>
          <w:sz w:val="24"/>
          <w:szCs w:val="24"/>
        </w:rPr>
        <w:t>20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651937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FF547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FF5473">
        <w:rPr>
          <w:rFonts w:ascii="Arial" w:hAnsi="Arial" w:cs="Arial"/>
        </w:rPr>
        <w:t>, 98/19</w:t>
      </w:r>
      <w:r w:rsidR="00955559">
        <w:rPr>
          <w:rFonts w:ascii="Arial" w:hAnsi="Arial" w:cs="Arial"/>
        </w:rPr>
        <w:t>, 64/20</w:t>
      </w:r>
      <w:r w:rsidRPr="0035473A">
        <w:rPr>
          <w:rFonts w:ascii="Arial" w:hAnsi="Arial" w:cs="Arial"/>
          <w:color w:val="000000"/>
        </w:rPr>
        <w:t xml:space="preserve">) članka 13. Pravilnika o radu </w:t>
      </w:r>
      <w:r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Pr="0035473A">
        <w:rPr>
          <w:rFonts w:ascii="Arial" w:hAnsi="Arial" w:cs="Arial"/>
          <w:color w:val="000000"/>
        </w:rPr>
        <w:t xml:space="preserve">te članaka 6. i 7. Pravilnika o zapošljavanju OŠ </w:t>
      </w:r>
      <w:r>
        <w:rPr>
          <w:rFonts w:ascii="Arial" w:hAnsi="Arial" w:cs="Arial"/>
          <w:color w:val="000000"/>
        </w:rPr>
        <w:t>Vjekoslava Kaleba</w:t>
      </w:r>
      <w:r w:rsidRPr="0035473A">
        <w:rPr>
          <w:rFonts w:ascii="Arial" w:hAnsi="Arial" w:cs="Arial"/>
          <w:color w:val="000000"/>
        </w:rPr>
        <w:t xml:space="preserve"> (u daljnjem tekstu: Pravilnik) </w:t>
      </w:r>
      <w:r w:rsidRPr="0035473A">
        <w:rPr>
          <w:rFonts w:ascii="Arial" w:hAnsi="Arial" w:cs="Arial"/>
        </w:rPr>
        <w:t>ravnatelj</w:t>
      </w:r>
      <w:r>
        <w:rPr>
          <w:rFonts w:ascii="Arial" w:hAnsi="Arial" w:cs="Arial"/>
        </w:rPr>
        <w:t>ica</w:t>
      </w:r>
      <w:r w:rsidRPr="0035473A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Vjekoslava Kaleba</w:t>
      </w:r>
      <w:r w:rsidRPr="00354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Tisno</w:t>
      </w:r>
      <w:r w:rsidRPr="0035473A">
        <w:rPr>
          <w:rFonts w:ascii="Arial" w:hAnsi="Arial" w:cs="Arial"/>
        </w:rPr>
        <w:t xml:space="preserve"> objavljuje: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INFORMATIKE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</w:t>
      </w:r>
      <w:r w:rsidRPr="004B2EC4">
        <w:rPr>
          <w:rFonts w:ascii="Arial" w:hAnsi="Arial" w:cs="Arial"/>
          <w:i/>
          <w:iCs/>
        </w:rPr>
        <w:t>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</w:t>
      </w:r>
      <w:r w:rsidRPr="004B2EC4">
        <w:rPr>
          <w:rFonts w:ascii="Arial" w:hAnsi="Arial" w:cs="Arial"/>
          <w:i/>
          <w:iCs/>
        </w:rPr>
        <w:t>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 w:rsidRPr="004B2EC4">
        <w:rPr>
          <w:rFonts w:ascii="Arial" w:hAnsi="Arial" w:cs="Arial"/>
          <w:i/>
          <w:iCs/>
        </w:rPr>
        <w:t>20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POVIJESTI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</w:t>
      </w:r>
      <w:r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16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  <w:r>
        <w:rPr>
          <w:rFonts w:ascii="Arial" w:eastAsia="Times New Roman" w:hAnsi="Arial" w:cs="Arial"/>
          <w:bCs/>
          <w:i/>
          <w:iCs/>
          <w:lang w:eastAsia="hr-HR"/>
        </w:rPr>
        <w:t>do povratka djelatnice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12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KLARINETA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15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KLAVIRA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 xml:space="preserve">,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4</w:t>
      </w:r>
      <w:r w:rsidRPr="004B2EC4">
        <w:rPr>
          <w:rFonts w:ascii="Arial" w:hAnsi="Arial" w:cs="Arial"/>
          <w:i/>
          <w:iCs/>
        </w:rPr>
        <w:t xml:space="preserve">0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KLAVIRA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2</w:t>
      </w:r>
      <w:r>
        <w:rPr>
          <w:rFonts w:ascii="Arial" w:hAnsi="Arial" w:cs="Arial"/>
          <w:i/>
          <w:iCs/>
        </w:rPr>
        <w:t>2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sat</w:t>
      </w:r>
      <w:r>
        <w:rPr>
          <w:rFonts w:ascii="Arial" w:eastAsia="Times New Roman" w:hAnsi="Arial" w:cs="Arial"/>
          <w:bCs/>
          <w:i/>
          <w:iCs/>
          <w:lang w:eastAsia="hr-HR"/>
        </w:rPr>
        <w:t>a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 ukupnog tjednog radnog vremena, </w:t>
      </w:r>
    </w:p>
    <w:p w:rsidR="00955559" w:rsidRPr="00651937" w:rsidRDefault="00955559" w:rsidP="0095555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GITARE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955559" w:rsidRPr="004B2EC4" w:rsidRDefault="00955559" w:rsidP="00955559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35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955559" w:rsidRPr="00651937" w:rsidRDefault="00955559" w:rsidP="0095555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FLAUTE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955559" w:rsidRPr="004B2EC4" w:rsidRDefault="00955559" w:rsidP="00955559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15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651937" w:rsidRPr="00651937" w:rsidRDefault="00651937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955559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A96D3C">
        <w:rPr>
          <w:rFonts w:ascii="Arial" w:eastAsia="Times New Roman" w:hAnsi="Arial" w:cs="Arial"/>
          <w:b/>
          <w:bCs/>
          <w:i/>
          <w:lang w:eastAsia="hr-HR"/>
        </w:rPr>
        <w:t>SOLFEGGIA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>, ne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 w:rsidR="00A96D3C">
        <w:rPr>
          <w:rFonts w:ascii="Arial" w:hAnsi="Arial" w:cs="Arial"/>
        </w:rPr>
        <w:t>36</w:t>
      </w:r>
      <w:r w:rsidRPr="00651937">
        <w:rPr>
          <w:rFonts w:ascii="Arial" w:hAnsi="Arial" w:cs="Arial"/>
        </w:rPr>
        <w:t xml:space="preserve"> </w:t>
      </w:r>
      <w:r w:rsidRPr="00651937">
        <w:rPr>
          <w:rFonts w:ascii="Arial" w:eastAsia="Times New Roman" w:hAnsi="Arial" w:cs="Arial"/>
          <w:bCs/>
          <w:lang w:eastAsia="hr-HR"/>
        </w:rPr>
        <w:t>sati ukupnog tjednog radnog vremena,</w:t>
      </w:r>
      <w:r w:rsidR="00A63E99">
        <w:rPr>
          <w:rFonts w:ascii="Arial" w:eastAsia="Times New Roman" w:hAnsi="Arial" w:cs="Arial"/>
          <w:bCs/>
          <w:lang w:eastAsia="hr-HR"/>
        </w:rPr>
        <w:t xml:space="preserve"> do povratka djelatnice</w:t>
      </w:r>
      <w:r w:rsidR="00955559">
        <w:rPr>
          <w:rFonts w:ascii="Arial" w:eastAsia="Times New Roman" w:hAnsi="Arial" w:cs="Arial"/>
          <w:bCs/>
          <w:lang w:eastAsia="hr-HR"/>
        </w:rPr>
        <w:t>,</w:t>
      </w:r>
    </w:p>
    <w:p w:rsidR="00651937" w:rsidRPr="00651937" w:rsidRDefault="006C3351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>SPREMAČ/ICA</w:t>
      </w:r>
      <w:r w:rsidR="00651937"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nepuno</w:t>
      </w:r>
      <w:r w:rsidRPr="00651937">
        <w:rPr>
          <w:rFonts w:ascii="Arial" w:hAnsi="Arial" w:cs="Arial"/>
        </w:rPr>
        <w:t xml:space="preserve"> radno vrijeme, 2</w:t>
      </w:r>
      <w:r w:rsidR="005E2F31"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 xml:space="preserve">remena, do </w:t>
      </w:r>
      <w:r w:rsidR="005E2F31">
        <w:rPr>
          <w:rFonts w:ascii="Arial" w:eastAsia="Times New Roman" w:hAnsi="Arial" w:cs="Arial"/>
          <w:bCs/>
          <w:lang w:eastAsia="hr-HR"/>
        </w:rPr>
        <w:t>dobivanja suglasnosti Ministarstva znanosti i obrazovanja</w:t>
      </w:r>
      <w:r w:rsidR="00955559">
        <w:rPr>
          <w:rFonts w:ascii="Arial" w:eastAsia="Times New Roman" w:hAnsi="Arial" w:cs="Arial"/>
          <w:bCs/>
          <w:lang w:eastAsia="hr-HR"/>
        </w:rPr>
        <w:t>,</w:t>
      </w:r>
    </w:p>
    <w:p w:rsidR="00651937" w:rsidRPr="00651937" w:rsidRDefault="005E2F31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KUHARICA</w:t>
      </w:r>
      <w:r w:rsidR="00651937"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nepuno</w:t>
      </w:r>
      <w:r w:rsidRPr="00651937">
        <w:rPr>
          <w:rFonts w:ascii="Arial" w:hAnsi="Arial" w:cs="Arial"/>
        </w:rPr>
        <w:t xml:space="preserve"> radno vrijeme, 2</w:t>
      </w:r>
      <w:r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 xml:space="preserve">remena, </w:t>
      </w:r>
      <w:r w:rsidR="005E2F31" w:rsidRPr="00651937">
        <w:rPr>
          <w:rFonts w:ascii="Arial" w:eastAsia="Times New Roman" w:hAnsi="Arial" w:cs="Arial"/>
          <w:bCs/>
          <w:lang w:eastAsia="hr-HR"/>
        </w:rPr>
        <w:t xml:space="preserve">do </w:t>
      </w:r>
      <w:r w:rsidR="005E2F31">
        <w:rPr>
          <w:rFonts w:ascii="Arial" w:eastAsia="Times New Roman" w:hAnsi="Arial" w:cs="Arial"/>
          <w:bCs/>
          <w:lang w:eastAsia="hr-HR"/>
        </w:rPr>
        <w:t>dobivanja suglasnosti Ministarstva znanosti i obrazovanja</w:t>
      </w:r>
      <w:r w:rsidR="00955559">
        <w:rPr>
          <w:rFonts w:ascii="Arial" w:eastAsia="Times New Roman" w:hAnsi="Arial" w:cs="Arial"/>
          <w:bCs/>
          <w:lang w:eastAsia="hr-HR"/>
        </w:rPr>
        <w:t>,</w:t>
      </w:r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lastRenderedPageBreak/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651937" w:rsidRPr="0035473A" w:rsidRDefault="00651937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955559">
        <w:rPr>
          <w:rFonts w:ascii="Arial" w:eastAsia="Times New Roman" w:hAnsi="Arial" w:cs="Arial"/>
          <w:lang w:eastAsia="hr-HR"/>
        </w:rPr>
        <w:t>.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</w:p>
    <w:p w:rsidR="00955559" w:rsidRDefault="00955559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Pravilniku o odgovarajućoj vrsti obrazovanja učitelja i stručnih suradnika u osnovnoj školi (NN 6/19).</w:t>
      </w:r>
    </w:p>
    <w:p w:rsidR="00651937" w:rsidRPr="001C6078" w:rsidRDefault="00651937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C6078">
        <w:rPr>
          <w:rFonts w:ascii="Arial" w:eastAsia="Times New Roman" w:hAnsi="Arial" w:cs="Arial"/>
          <w:lang w:eastAsia="hr-HR"/>
        </w:rPr>
        <w:t xml:space="preserve">Prema </w:t>
      </w:r>
      <w:r w:rsidR="001C6078" w:rsidRPr="001C6078">
        <w:rPr>
          <w:rFonts w:ascii="Arial" w:eastAsia="Times New Roman" w:hAnsi="Arial" w:cs="Arial"/>
          <w:lang w:eastAsia="hr-HR"/>
        </w:rPr>
        <w:t>Pravilnik</w:t>
      </w:r>
      <w:r w:rsidR="001C6078">
        <w:rPr>
          <w:rFonts w:ascii="Arial" w:eastAsia="Times New Roman" w:hAnsi="Arial" w:cs="Arial"/>
          <w:lang w:eastAsia="hr-HR"/>
        </w:rPr>
        <w:t>u</w:t>
      </w:r>
      <w:r w:rsidR="001C6078"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 w:rsidR="001C6078">
        <w:rPr>
          <w:rFonts w:ascii="Arial" w:eastAsia="Times New Roman" w:hAnsi="Arial" w:cs="Arial"/>
          <w:lang w:eastAsia="hr-HR"/>
        </w:rPr>
        <w:t xml:space="preserve"> (NN 47/96, 56/01)</w:t>
      </w:r>
      <w:r w:rsidR="00955559">
        <w:rPr>
          <w:rFonts w:ascii="Arial" w:eastAsia="Times New Roman" w:hAnsi="Arial" w:cs="Arial"/>
          <w:lang w:eastAsia="hr-HR"/>
        </w:rPr>
        <w:t>.</w:t>
      </w:r>
    </w:p>
    <w:p w:rsidR="00955559" w:rsidRPr="00955559" w:rsidRDefault="001647CC" w:rsidP="0095555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Prema Pravilniku o radu OŠ Vjekoslava Kaleba, Tisno </w:t>
      </w:r>
      <w:r>
        <w:rPr>
          <w:rFonts w:ascii="Arial" w:hAnsi="Arial" w:cs="Arial"/>
          <w:color w:val="000000"/>
        </w:rPr>
        <w:t>(KLASA: 003-05/19-01/02; URBROJ: 2182/1-12/1-10-01-19-1, od 20.5.2019.)</w:t>
      </w:r>
      <w:r w:rsidR="00955559">
        <w:rPr>
          <w:rFonts w:ascii="Arial" w:hAnsi="Arial" w:cs="Arial"/>
          <w:color w:val="000000"/>
        </w:rPr>
        <w:t>.</w:t>
      </w:r>
    </w:p>
    <w:p w:rsidR="00955559" w:rsidRDefault="00955559" w:rsidP="006519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>UČITELJ/ICA INFORMATIKE</w:t>
      </w:r>
    </w:p>
    <w:p w:rsidR="00955559" w:rsidRPr="00955559" w:rsidRDefault="00955559" w:rsidP="0095555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955559">
        <w:rPr>
          <w:rFonts w:ascii="Arial" w:eastAsia="Times New Roman" w:hAnsi="Arial" w:cs="Arial"/>
          <w:iCs/>
          <w:lang w:eastAsia="hr-HR"/>
        </w:rPr>
        <w:t xml:space="preserve">Prema članku 17. </w:t>
      </w:r>
      <w:r w:rsidRPr="00955559">
        <w:rPr>
          <w:rFonts w:ascii="Arial" w:eastAsia="Times New Roman" w:hAnsi="Arial" w:cs="Arial"/>
          <w:lang w:eastAsia="hr-HR"/>
        </w:rPr>
        <w:t>Pravilnik</w:t>
      </w:r>
      <w:r w:rsidRPr="00955559">
        <w:rPr>
          <w:rFonts w:ascii="Arial" w:eastAsia="Times New Roman" w:hAnsi="Arial" w:cs="Arial"/>
          <w:lang w:eastAsia="hr-HR"/>
        </w:rPr>
        <w:t>a</w:t>
      </w:r>
      <w:r w:rsidRPr="00955559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(NN 6/19</w:t>
      </w:r>
      <w:r w:rsidRPr="00955559">
        <w:rPr>
          <w:rFonts w:ascii="Arial" w:eastAsia="Times New Roman" w:hAnsi="Arial" w:cs="Arial"/>
          <w:lang w:eastAsia="hr-HR"/>
        </w:rPr>
        <w:t>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bCs/>
          <w:iCs/>
          <w:u w:val="single"/>
          <w:lang w:eastAsia="hr-HR"/>
        </w:rPr>
        <w:t>POVIJESTI</w:t>
      </w:r>
    </w:p>
    <w:p w:rsidR="00955559" w:rsidRPr="00955559" w:rsidRDefault="00955559" w:rsidP="0095555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955559">
        <w:rPr>
          <w:rFonts w:ascii="Arial" w:eastAsia="Times New Roman" w:hAnsi="Arial" w:cs="Arial"/>
          <w:iCs/>
          <w:lang w:eastAsia="hr-HR"/>
        </w:rPr>
        <w:t xml:space="preserve">Prema članku </w:t>
      </w:r>
      <w:r>
        <w:rPr>
          <w:rFonts w:ascii="Arial" w:eastAsia="Times New Roman" w:hAnsi="Arial" w:cs="Arial"/>
          <w:iCs/>
          <w:lang w:eastAsia="hr-HR"/>
        </w:rPr>
        <w:t>20</w:t>
      </w:r>
      <w:r w:rsidRPr="00955559">
        <w:rPr>
          <w:rFonts w:ascii="Arial" w:eastAsia="Times New Roman" w:hAnsi="Arial" w:cs="Arial"/>
          <w:iCs/>
          <w:lang w:eastAsia="hr-HR"/>
        </w:rPr>
        <w:t xml:space="preserve">. </w:t>
      </w:r>
      <w:r w:rsidRPr="00955559">
        <w:rPr>
          <w:rFonts w:ascii="Arial" w:eastAsia="Times New Roman" w:hAnsi="Arial" w:cs="Arial"/>
          <w:lang w:eastAsia="hr-HR"/>
        </w:rPr>
        <w:t>Pravilnika o odgovarajućoj vrsti obrazovanja učitelja i stručnih suradnika u osnovnoj školi (NN 6/19).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bCs/>
          <w:iCs/>
          <w:u w:val="single"/>
          <w:lang w:eastAsia="hr-HR"/>
        </w:rPr>
        <w:t>FIZIKE</w:t>
      </w:r>
    </w:p>
    <w:p w:rsidR="00955559" w:rsidRPr="00955559" w:rsidRDefault="00955559" w:rsidP="0095555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955559">
        <w:rPr>
          <w:rFonts w:ascii="Arial" w:eastAsia="Times New Roman" w:hAnsi="Arial" w:cs="Arial"/>
          <w:iCs/>
          <w:lang w:eastAsia="hr-HR"/>
        </w:rPr>
        <w:t>Prema članku 1</w:t>
      </w:r>
      <w:r>
        <w:rPr>
          <w:rFonts w:ascii="Arial" w:eastAsia="Times New Roman" w:hAnsi="Arial" w:cs="Arial"/>
          <w:iCs/>
          <w:lang w:eastAsia="hr-HR"/>
        </w:rPr>
        <w:t>6</w:t>
      </w:r>
      <w:r w:rsidRPr="00955559">
        <w:rPr>
          <w:rFonts w:ascii="Arial" w:eastAsia="Times New Roman" w:hAnsi="Arial" w:cs="Arial"/>
          <w:iCs/>
          <w:lang w:eastAsia="hr-HR"/>
        </w:rPr>
        <w:t xml:space="preserve">. </w:t>
      </w:r>
      <w:r w:rsidRPr="00955559">
        <w:rPr>
          <w:rFonts w:ascii="Arial" w:eastAsia="Times New Roman" w:hAnsi="Arial" w:cs="Arial"/>
          <w:lang w:eastAsia="hr-HR"/>
        </w:rPr>
        <w:t>Pravilnika o odgovarajućoj vrsti obrazovanja učitelja i stručnih suradnika u osnovnoj školi (NN 6/19).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bCs/>
          <w:iCs/>
          <w:u w:val="single"/>
          <w:lang w:eastAsia="hr-HR"/>
        </w:rPr>
        <w:t>KLARINETA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</w:t>
      </w:r>
      <w:r w:rsidRPr="006C3351">
        <w:rPr>
          <w:rFonts w:ascii="Arial" w:eastAsia="Times New Roman" w:hAnsi="Arial" w:cs="Arial"/>
          <w:iCs/>
          <w:lang w:eastAsia="hr-HR"/>
        </w:rPr>
        <w:t>4</w:t>
      </w:r>
      <w:r w:rsidRPr="006C3351">
        <w:rPr>
          <w:rFonts w:ascii="Arial" w:eastAsia="Times New Roman" w:hAnsi="Arial" w:cs="Arial"/>
          <w:iCs/>
          <w:lang w:eastAsia="hr-HR"/>
        </w:rPr>
        <w:t>.</w:t>
      </w:r>
      <w:r w:rsidRPr="006C3351">
        <w:rPr>
          <w:rFonts w:ascii="Arial" w:eastAsia="Times New Roman" w:hAnsi="Arial" w:cs="Arial"/>
          <w:iCs/>
          <w:lang w:eastAsia="hr-HR"/>
        </w:rPr>
        <w:t xml:space="preserve"> točka 1</w:t>
      </w:r>
      <w:r>
        <w:rPr>
          <w:rFonts w:ascii="Arial" w:eastAsia="Times New Roman" w:hAnsi="Arial" w:cs="Arial"/>
          <w:iCs/>
          <w:lang w:eastAsia="hr-HR"/>
        </w:rPr>
        <w:t>1</w:t>
      </w:r>
      <w:r w:rsidRPr="006C3351">
        <w:rPr>
          <w:rFonts w:ascii="Arial" w:eastAsia="Times New Roman" w:hAnsi="Arial" w:cs="Arial"/>
          <w:iCs/>
          <w:lang w:eastAsia="hr-HR"/>
        </w:rPr>
        <w:t>.</w:t>
      </w:r>
      <w:r w:rsidRPr="006C3351">
        <w:rPr>
          <w:rFonts w:ascii="Arial" w:eastAsia="Times New Roman" w:hAnsi="Arial" w:cs="Arial"/>
          <w:iCs/>
          <w:lang w:eastAsia="hr-HR"/>
        </w:rPr>
        <w:t xml:space="preserve">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>KLAVIRA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</w:t>
      </w:r>
      <w:r>
        <w:rPr>
          <w:rFonts w:ascii="Arial" w:eastAsia="Times New Roman" w:hAnsi="Arial" w:cs="Arial"/>
          <w:iCs/>
          <w:lang w:eastAsia="hr-HR"/>
        </w:rPr>
        <w:t>3</w:t>
      </w:r>
      <w:r w:rsidRPr="006C3351">
        <w:rPr>
          <w:rFonts w:ascii="Arial" w:eastAsia="Times New Roman" w:hAnsi="Arial" w:cs="Arial"/>
          <w:iCs/>
          <w:lang w:eastAsia="hr-HR"/>
        </w:rPr>
        <w:t xml:space="preserve">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>UČITELJ/ICA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 GITARE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</w:t>
      </w:r>
      <w:r>
        <w:rPr>
          <w:rFonts w:ascii="Arial" w:eastAsia="Times New Roman" w:hAnsi="Arial" w:cs="Arial"/>
          <w:iCs/>
          <w:lang w:eastAsia="hr-HR"/>
        </w:rPr>
        <w:t>8</w:t>
      </w:r>
      <w:r w:rsidRPr="006C3351">
        <w:rPr>
          <w:rFonts w:ascii="Arial" w:eastAsia="Times New Roman" w:hAnsi="Arial" w:cs="Arial"/>
          <w:iCs/>
          <w:lang w:eastAsia="hr-HR"/>
        </w:rPr>
        <w:t xml:space="preserve">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>FLAUTE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10.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6C3351" w:rsidRDefault="006C3351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>SOLFEGGIA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1.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651937" w:rsidRDefault="00FF5473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SPREMAČ</w:t>
      </w:r>
      <w:r w:rsidR="001C6078">
        <w:rPr>
          <w:rFonts w:ascii="Arial" w:eastAsia="Times New Roman" w:hAnsi="Arial" w:cs="Arial"/>
          <w:b/>
          <w:u w:val="single"/>
          <w:lang w:eastAsia="hr-HR"/>
        </w:rPr>
        <w:t>/ICA</w:t>
      </w:r>
    </w:p>
    <w:p w:rsidR="001C6078" w:rsidRPr="006C3351" w:rsidRDefault="00FF5473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x-none" w:eastAsia="hr-HR"/>
        </w:rPr>
      </w:pPr>
      <w:r w:rsidRPr="006C3351">
        <w:rPr>
          <w:rFonts w:ascii="Arial" w:eastAsia="Times New Roman" w:hAnsi="Arial" w:cs="Arial"/>
          <w:bCs/>
          <w:lang w:eastAsia="hr-HR"/>
        </w:rPr>
        <w:t xml:space="preserve">Uvjeti prema članku 10. Pravilnika o radu OŠ Vjekoslava Kaleba </w:t>
      </w:r>
      <w:r w:rsidRPr="006C3351"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="006C3351" w:rsidRPr="006C3351">
        <w:rPr>
          <w:rFonts w:ascii="Arial" w:eastAsia="Times New Roman" w:hAnsi="Arial" w:cs="Arial"/>
          <w:bCs/>
          <w:lang w:val="x-none" w:eastAsia="hr-HR"/>
        </w:rPr>
        <w:t>uvjet</w:t>
      </w:r>
      <w:r w:rsidRPr="006C3351">
        <w:rPr>
          <w:rFonts w:ascii="Arial" w:eastAsia="Times New Roman" w:hAnsi="Arial" w:cs="Arial"/>
          <w:bCs/>
          <w:lang w:val="x-none" w:eastAsia="hr-HR"/>
        </w:rPr>
        <w:t xml:space="preserve"> </w:t>
      </w:r>
      <w:r w:rsidR="001C6078" w:rsidRPr="006C3351">
        <w:rPr>
          <w:rFonts w:ascii="Arial" w:eastAsia="Times New Roman" w:hAnsi="Arial" w:cs="Arial"/>
          <w:bCs/>
          <w:lang w:val="x-none" w:eastAsia="hr-HR"/>
        </w:rPr>
        <w:t>za sprema</w:t>
      </w:r>
      <w:r w:rsidR="001C6078" w:rsidRPr="006C3351">
        <w:rPr>
          <w:rFonts w:ascii="Arial" w:eastAsia="Times New Roman" w:hAnsi="Arial" w:cs="Arial"/>
          <w:bCs/>
          <w:lang w:eastAsia="hr-HR"/>
        </w:rPr>
        <w:t>ča</w:t>
      </w:r>
      <w:r w:rsidR="001C6078" w:rsidRPr="006C3351">
        <w:rPr>
          <w:rFonts w:ascii="Arial" w:eastAsia="Times New Roman" w:hAnsi="Arial" w:cs="Arial"/>
          <w:bCs/>
          <w:lang w:val="x-none" w:eastAsia="hr-HR"/>
        </w:rPr>
        <w:t xml:space="preserve"> je završena osnovna škola.</w:t>
      </w:r>
    </w:p>
    <w:p w:rsidR="001647CC" w:rsidRDefault="00FF5473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KUHAR/ICA</w:t>
      </w:r>
    </w:p>
    <w:p w:rsidR="00FF5473" w:rsidRPr="006C3351" w:rsidRDefault="00FF5473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en-GB" w:eastAsia="hr-HR"/>
        </w:rPr>
      </w:pPr>
      <w:r w:rsidRPr="006C3351">
        <w:rPr>
          <w:rFonts w:ascii="Arial" w:eastAsia="Times New Roman" w:hAnsi="Arial" w:cs="Arial"/>
          <w:bCs/>
          <w:lang w:eastAsia="hr-HR"/>
        </w:rPr>
        <w:t xml:space="preserve">Uvjeti prema članku 10. Pravilnika o radu OŠ Vjekoslava Kaleba </w:t>
      </w:r>
      <w:r w:rsidRPr="006C3351"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="006C3351" w:rsidRPr="006C3351">
        <w:rPr>
          <w:rFonts w:ascii="Arial" w:eastAsia="Times New Roman" w:hAnsi="Arial" w:cs="Arial"/>
          <w:bCs/>
          <w:lang w:val="x-none" w:eastAsia="hr-HR"/>
        </w:rPr>
        <w:t>uvjet</w:t>
      </w:r>
      <w:r w:rsidRPr="006C3351">
        <w:rPr>
          <w:rFonts w:ascii="Arial" w:eastAsia="Times New Roman" w:hAnsi="Arial" w:cs="Arial"/>
          <w:bCs/>
          <w:lang w:val="x-none" w:eastAsia="hr-HR"/>
        </w:rPr>
        <w:t xml:space="preserve"> za kuhar</w:t>
      </w:r>
      <w:r w:rsidRPr="006C3351">
        <w:rPr>
          <w:rFonts w:ascii="Arial" w:eastAsia="Times New Roman" w:hAnsi="Arial" w:cs="Arial"/>
          <w:bCs/>
          <w:lang w:eastAsia="hr-HR"/>
        </w:rPr>
        <w:t>a</w:t>
      </w:r>
      <w:r w:rsidRPr="006C3351">
        <w:rPr>
          <w:rFonts w:ascii="Arial" w:eastAsia="Times New Roman" w:hAnsi="Arial" w:cs="Arial"/>
          <w:bCs/>
          <w:lang w:val="x-none" w:eastAsia="hr-HR"/>
        </w:rPr>
        <w:t xml:space="preserve"> je završena srednja škola – </w:t>
      </w:r>
      <w:r w:rsidRPr="006C3351">
        <w:rPr>
          <w:rFonts w:ascii="Arial" w:eastAsia="Times New Roman" w:hAnsi="Arial" w:cs="Arial"/>
          <w:bCs/>
          <w:lang w:eastAsia="hr-HR"/>
        </w:rPr>
        <w:t>ugostiteljskog smjera</w:t>
      </w:r>
      <w:r w:rsidRPr="006C3351">
        <w:rPr>
          <w:rFonts w:ascii="Arial" w:eastAsia="Times New Roman" w:hAnsi="Arial" w:cs="Arial"/>
          <w:bCs/>
          <w:lang w:val="x-none" w:eastAsia="hr-HR"/>
        </w:rPr>
        <w:t xml:space="preserve"> i završen tečaj higijenskog minimuma.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651937" w:rsidRPr="0073204E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651937" w:rsidRPr="0035473A" w:rsidRDefault="00113677" w:rsidP="00651937">
      <w:pPr>
        <w:rPr>
          <w:rFonts w:ascii="Arial" w:hAnsi="Arial" w:cs="Arial"/>
          <w:color w:val="00B0F0"/>
        </w:rPr>
      </w:pPr>
      <w:hyperlink r:id="rId8" w:history="1">
        <w:r w:rsidR="00651937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51937" w:rsidRDefault="00651937" w:rsidP="00651937">
      <w:pPr>
        <w:jc w:val="both"/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</w:t>
      </w:r>
      <w:r w:rsidR="00AB6029">
        <w:rPr>
          <w:rFonts w:ascii="Arial" w:hAnsi="Arial" w:cs="Arial"/>
        </w:rPr>
        <w:t>i</w:t>
      </w:r>
      <w:r w:rsidRPr="0035473A"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i/>
        </w:rPr>
        <w:t xml:space="preserve">Pravilnika o zapošljavanju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koji je objavljen na stranicama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</w:t>
      </w:r>
      <w:r w:rsidR="00C97572">
        <w:rPr>
          <w:rFonts w:ascii="Arial" w:hAnsi="Arial" w:cs="Arial"/>
          <w:i/>
        </w:rPr>
        <w:t>Tisno</w:t>
      </w:r>
      <w:r w:rsidRPr="0035473A">
        <w:rPr>
          <w:rFonts w:ascii="Arial" w:hAnsi="Arial" w:cs="Arial"/>
          <w:i/>
        </w:rPr>
        <w:t xml:space="preserve"> </w:t>
      </w:r>
      <w:hyperlink r:id="rId9" w:history="1">
        <w:r w:rsidR="00200DF1">
          <w:rPr>
            <w:rStyle w:val="Hiperveza"/>
          </w:rPr>
          <w:t>http://os-tisno.skole.hr/dokumenti1/pravilnici_i_ostala_dokumentacija</w:t>
        </w:r>
      </w:hyperlink>
    </w:p>
    <w:p w:rsidR="00651937" w:rsidRPr="0073204E" w:rsidRDefault="00651937" w:rsidP="00651937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651937" w:rsidRPr="0035473A" w:rsidRDefault="00651937" w:rsidP="00651937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CA6A34" w:rsidRDefault="00651937" w:rsidP="00651937">
      <w:pPr>
        <w:jc w:val="both"/>
        <w:rPr>
          <w:rStyle w:val="Hiperveza"/>
        </w:rPr>
      </w:pPr>
      <w:r w:rsidRPr="0073204E">
        <w:rPr>
          <w:rFonts w:ascii="Arial" w:hAnsi="Arial" w:cs="Arial"/>
          <w:lang w:bidi="hr-HR"/>
        </w:rPr>
        <w:t>Vrijeme i mjesto održavanja</w:t>
      </w:r>
      <w:r w:rsidR="00AB6029" w:rsidRPr="00AB6029">
        <w:rPr>
          <w:rFonts w:cstheme="minorHAnsi"/>
          <w:sz w:val="24"/>
          <w:szCs w:val="24"/>
        </w:rPr>
        <w:t xml:space="preserve"> </w:t>
      </w:r>
      <w:r w:rsidR="00AB6029" w:rsidRPr="00AB6029">
        <w:rPr>
          <w:rFonts w:ascii="Arial" w:hAnsi="Arial" w:cs="Arial"/>
          <w:lang w:bidi="hr-HR"/>
        </w:rPr>
        <w:t xml:space="preserve">te način testiranja </w:t>
      </w:r>
      <w:bookmarkStart w:id="0" w:name="_GoBack"/>
      <w:bookmarkEnd w:id="0"/>
      <w:r w:rsidRPr="0073204E">
        <w:rPr>
          <w:rFonts w:ascii="Arial" w:hAnsi="Arial" w:cs="Arial"/>
          <w:lang w:bidi="hr-HR"/>
        </w:rPr>
        <w:t xml:space="preserve">objavit će se najmanje tri (3) dana prije dana određenog za testiranje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 xml:space="preserve">Tisno </w:t>
      </w:r>
      <w:r w:rsidRPr="0073204E">
        <w:rPr>
          <w:rFonts w:ascii="Arial" w:hAnsi="Arial" w:cs="Arial"/>
          <w:lang w:bidi="hr-HR"/>
        </w:rPr>
        <w:t>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0" w:history="1">
        <w:r w:rsidR="00CA6A34">
          <w:rPr>
            <w:rStyle w:val="Hiperveza"/>
          </w:rPr>
          <w:t>http://os-tisno.skole.hr/natjecaji/poziv_kandidatima_za_testiranje</w:t>
        </w:r>
      </w:hyperlink>
    </w:p>
    <w:p w:rsidR="006C3351" w:rsidRPr="006C3351" w:rsidRDefault="006C3351" w:rsidP="006C3351">
      <w:pPr>
        <w:jc w:val="both"/>
        <w:rPr>
          <w:rFonts w:ascii="Arial" w:hAnsi="Arial" w:cs="Arial"/>
          <w:lang w:bidi="hr-HR"/>
        </w:rPr>
      </w:pPr>
      <w:r w:rsidRPr="006C3351">
        <w:rPr>
          <w:rFonts w:ascii="Arial" w:hAnsi="Arial" w:cs="Arial"/>
          <w:lang w:bidi="hr-HR"/>
        </w:rPr>
        <w:t xml:space="preserve">Pravni i drugi izvori za pripremanje kandidata za testiranje objavljeni su na mrežnoj stranici Osnovne škole </w:t>
      </w:r>
      <w:r w:rsidR="00877F47">
        <w:rPr>
          <w:rFonts w:ascii="Arial" w:hAnsi="Arial" w:cs="Arial"/>
          <w:lang w:bidi="hr-HR"/>
        </w:rPr>
        <w:t>Vjekoslava Kaleba</w:t>
      </w:r>
      <w:r w:rsidRPr="006C3351">
        <w:rPr>
          <w:rFonts w:ascii="Arial" w:hAnsi="Arial" w:cs="Arial"/>
          <w:lang w:bidi="hr-HR"/>
        </w:rPr>
        <w:t xml:space="preserve">, </w:t>
      </w:r>
      <w:r w:rsidR="00877F47">
        <w:rPr>
          <w:rFonts w:ascii="Arial" w:hAnsi="Arial" w:cs="Arial"/>
          <w:lang w:bidi="hr-HR"/>
        </w:rPr>
        <w:t>Tisno</w:t>
      </w:r>
      <w:r w:rsidRPr="006C3351">
        <w:rPr>
          <w:rFonts w:ascii="Arial" w:hAnsi="Arial" w:cs="Arial"/>
          <w:lang w:bidi="hr-HR"/>
        </w:rPr>
        <w:t xml:space="preserve"> u izborniku </w:t>
      </w:r>
      <w:r w:rsidRPr="006C3351">
        <w:rPr>
          <w:rFonts w:ascii="Arial" w:hAnsi="Arial" w:cs="Arial"/>
          <w:b/>
          <w:lang w:bidi="hr-HR"/>
        </w:rPr>
        <w:t xml:space="preserve">„Natječaji“ </w:t>
      </w:r>
      <w:r w:rsidRPr="006C3351">
        <w:rPr>
          <w:rFonts w:ascii="Arial" w:hAnsi="Arial" w:cs="Arial"/>
          <w:lang w:bidi="hr-HR"/>
        </w:rPr>
        <w:t xml:space="preserve"> podizborniku </w:t>
      </w:r>
      <w:r w:rsidRPr="006C3351">
        <w:rPr>
          <w:rFonts w:ascii="Arial" w:hAnsi="Arial" w:cs="Arial"/>
          <w:b/>
          <w:lang w:bidi="hr-HR"/>
        </w:rPr>
        <w:t>„P</w:t>
      </w:r>
      <w:r w:rsidR="004968DD">
        <w:rPr>
          <w:rFonts w:ascii="Arial" w:hAnsi="Arial" w:cs="Arial"/>
          <w:b/>
          <w:lang w:bidi="hr-HR"/>
        </w:rPr>
        <w:t>ravni i drugi izvori za testiranje</w:t>
      </w:r>
      <w:r w:rsidRPr="006C3351">
        <w:rPr>
          <w:rFonts w:ascii="Arial" w:hAnsi="Arial" w:cs="Arial"/>
          <w:b/>
          <w:lang w:bidi="hr-HR"/>
        </w:rPr>
        <w:t>“</w:t>
      </w:r>
      <w:r w:rsidRPr="006C3351">
        <w:rPr>
          <w:rFonts w:ascii="Arial" w:hAnsi="Arial" w:cs="Arial"/>
          <w:lang w:bidi="hr-HR"/>
        </w:rPr>
        <w:t xml:space="preserve"> </w:t>
      </w:r>
      <w:hyperlink r:id="rId11" w:history="1">
        <w:r w:rsidR="004968DD" w:rsidRPr="00D9450F">
          <w:rPr>
            <w:rStyle w:val="Hiperveza"/>
            <w:rFonts w:ascii="Arial" w:hAnsi="Arial" w:cs="Arial"/>
            <w:lang w:bidi="hr-HR"/>
          </w:rPr>
          <w:t>http://os-tisno.skole.hr/natjecaji/pravni_i_drugi_izvori_za_testiranje</w:t>
        </w:r>
      </w:hyperlink>
      <w:r w:rsidR="004968DD">
        <w:rPr>
          <w:rFonts w:ascii="Arial" w:hAnsi="Arial" w:cs="Arial"/>
          <w:lang w:bidi="hr-HR"/>
        </w:rPr>
        <w:t xml:space="preserve"> 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51937" w:rsidRPr="0035473A" w:rsidRDefault="00651937" w:rsidP="00651937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FF5473">
        <w:rPr>
          <w:rFonts w:ascii="Arial" w:hAnsi="Arial" w:cs="Arial"/>
          <w:b/>
          <w:lang w:bidi="hr-HR"/>
        </w:rPr>
        <w:t>1</w:t>
      </w:r>
      <w:r w:rsidR="004968DD">
        <w:rPr>
          <w:rFonts w:ascii="Arial" w:hAnsi="Arial" w:cs="Arial"/>
          <w:b/>
          <w:lang w:bidi="hr-HR"/>
        </w:rPr>
        <w:t>5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4968DD">
        <w:rPr>
          <w:rFonts w:ascii="Arial" w:hAnsi="Arial" w:cs="Arial"/>
          <w:b/>
          <w:lang w:bidi="hr-HR"/>
        </w:rPr>
        <w:t>listopada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F5473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 xml:space="preserve">. godine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>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2" w:history="1">
        <w:r w:rsidR="00CA6A34">
          <w:rPr>
            <w:rStyle w:val="Hiperveza"/>
          </w:rPr>
          <w:t>http://os-tisno.skole.hr/natjecaji/tekst_natjecaja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 xml:space="preserve">na oglasnoj ploči OŠ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 xml:space="preserve">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F5473">
        <w:rPr>
          <w:rFonts w:ascii="Arial" w:hAnsi="Arial" w:cs="Arial"/>
          <w:b/>
          <w:lang w:bidi="hr-HR"/>
        </w:rPr>
        <w:t>1</w:t>
      </w:r>
      <w:r w:rsidR="004968DD">
        <w:rPr>
          <w:rFonts w:ascii="Arial" w:hAnsi="Arial" w:cs="Arial"/>
          <w:b/>
          <w:lang w:bidi="hr-HR"/>
        </w:rPr>
        <w:t>5</w:t>
      </w:r>
      <w:r w:rsidR="00FF5473">
        <w:rPr>
          <w:rFonts w:ascii="Arial" w:hAnsi="Arial" w:cs="Arial"/>
          <w:b/>
          <w:lang w:bidi="hr-HR"/>
        </w:rPr>
        <w:t>.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4968DD">
        <w:rPr>
          <w:rFonts w:ascii="Arial" w:hAnsi="Arial" w:cs="Arial"/>
          <w:b/>
          <w:lang w:bidi="hr-HR"/>
        </w:rPr>
        <w:t>listopada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F5473">
        <w:rPr>
          <w:rFonts w:ascii="Arial" w:hAnsi="Arial" w:cs="Arial"/>
          <w:b/>
          <w:lang w:bidi="hr-HR"/>
        </w:rPr>
        <w:t>2</w:t>
      </w:r>
      <w:r w:rsidR="004968DD">
        <w:rPr>
          <w:rFonts w:ascii="Arial" w:hAnsi="Arial" w:cs="Arial"/>
          <w:b/>
          <w:lang w:bidi="hr-HR"/>
        </w:rPr>
        <w:t>3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4968DD">
        <w:rPr>
          <w:rFonts w:ascii="Arial" w:hAnsi="Arial" w:cs="Arial"/>
          <w:b/>
          <w:lang w:bidi="hr-HR"/>
        </w:rPr>
        <w:t>listopada</w:t>
      </w:r>
      <w:r w:rsidR="00FF5473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b/>
          <w:lang w:bidi="hr-HR"/>
        </w:rPr>
        <w:t>20</w:t>
      </w:r>
      <w:r w:rsidR="00FF5473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Pr="0035473A">
        <w:rPr>
          <w:rFonts w:ascii="Arial" w:hAnsi="Arial" w:cs="Arial"/>
          <w:b/>
          <w:i/>
          <w:lang w:val="pl-PL"/>
        </w:rPr>
        <w:t xml:space="preserve">OŠ </w:t>
      </w:r>
      <w:r w:rsidR="00CA6A34">
        <w:rPr>
          <w:rFonts w:ascii="Arial" w:hAnsi="Arial" w:cs="Arial"/>
          <w:b/>
          <w:i/>
          <w:lang w:val="pl-PL"/>
        </w:rPr>
        <w:t>Vjekoslava Kaleba</w:t>
      </w:r>
      <w:r w:rsidRPr="0035473A">
        <w:rPr>
          <w:rFonts w:ascii="Arial" w:hAnsi="Arial" w:cs="Arial"/>
          <w:b/>
          <w:i/>
          <w:lang w:val="pl-PL"/>
        </w:rPr>
        <w:t xml:space="preserve">, </w:t>
      </w:r>
      <w:r w:rsidR="00CA6A34">
        <w:rPr>
          <w:rFonts w:ascii="Arial" w:hAnsi="Arial" w:cs="Arial"/>
          <w:b/>
          <w:i/>
          <w:lang w:val="pl-PL"/>
        </w:rPr>
        <w:t xml:space="preserve">Put Luke </w:t>
      </w:r>
      <w:r w:rsidRPr="0035473A">
        <w:rPr>
          <w:rFonts w:ascii="Arial" w:hAnsi="Arial" w:cs="Arial"/>
          <w:b/>
          <w:i/>
          <w:lang w:val="pl-PL"/>
        </w:rPr>
        <w:t>2, 2224</w:t>
      </w:r>
      <w:r w:rsidR="00CA6A34">
        <w:rPr>
          <w:rFonts w:ascii="Arial" w:hAnsi="Arial" w:cs="Arial"/>
          <w:b/>
          <w:i/>
          <w:lang w:val="pl-PL"/>
        </w:rPr>
        <w:t>0</w:t>
      </w:r>
      <w:r w:rsidRPr="0035473A">
        <w:rPr>
          <w:rFonts w:ascii="Arial" w:hAnsi="Arial" w:cs="Arial"/>
          <w:b/>
          <w:i/>
          <w:lang w:val="pl-PL"/>
        </w:rPr>
        <w:t xml:space="preserve"> </w:t>
      </w:r>
      <w:r w:rsidR="00CA6A34">
        <w:rPr>
          <w:rFonts w:ascii="Arial" w:hAnsi="Arial" w:cs="Arial"/>
          <w:b/>
          <w:i/>
          <w:lang w:val="pl-PL"/>
        </w:rPr>
        <w:t xml:space="preserve">Tisno </w:t>
      </w:r>
      <w:r w:rsidRPr="0035473A">
        <w:rPr>
          <w:rFonts w:ascii="Arial" w:hAnsi="Arial" w:cs="Arial"/>
        </w:rPr>
        <w:t xml:space="preserve">s naznakom </w:t>
      </w:r>
      <w:r w:rsidRPr="0035473A">
        <w:rPr>
          <w:rFonts w:ascii="Arial" w:hAnsi="Arial" w:cs="Arial"/>
          <w:b/>
        </w:rPr>
        <w:t>„za natječaj – naziv radnog mjesta za koje se kandidat prijavljuje“</w:t>
      </w:r>
      <w:r w:rsidRPr="0035473A">
        <w:rPr>
          <w:rFonts w:ascii="Arial" w:hAnsi="Arial" w:cs="Arial"/>
        </w:rPr>
        <w:t>.</w:t>
      </w:r>
    </w:p>
    <w:p w:rsidR="00651937" w:rsidRPr="0035473A" w:rsidRDefault="00651937" w:rsidP="00651937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651937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 w:rsidR="00CA6A34">
          <w:rPr>
            <w:rStyle w:val="Hiperveza"/>
          </w:rPr>
          <w:t>http://os-tisno.skole.hr/natjecaji/rezultati_natjecaja</w:t>
        </w:r>
      </w:hyperlink>
      <w:r w:rsidRPr="0035473A"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46C35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4D5C" w:rsidRDefault="00651937" w:rsidP="000876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C35">
        <w:rPr>
          <w:rFonts w:ascii="Arial" w:hAnsi="Arial" w:cs="Arial"/>
        </w:rPr>
        <w:t xml:space="preserve">Sanda </w:t>
      </w:r>
      <w:proofErr w:type="spellStart"/>
      <w:r w:rsidR="00446C35">
        <w:rPr>
          <w:rFonts w:ascii="Arial" w:hAnsi="Arial" w:cs="Arial"/>
        </w:rPr>
        <w:t>Crvelin</w:t>
      </w:r>
      <w:proofErr w:type="spellEnd"/>
      <w:r w:rsidR="00446C35">
        <w:rPr>
          <w:rFonts w:ascii="Arial" w:hAnsi="Arial" w:cs="Arial"/>
        </w:rPr>
        <w:t xml:space="preserve">, </w:t>
      </w:r>
      <w:proofErr w:type="spellStart"/>
      <w:r w:rsidR="00446C35" w:rsidRPr="00170A25">
        <w:rPr>
          <w:rFonts w:ascii="Arial" w:hAnsi="Arial" w:cs="Arial"/>
          <w:i/>
          <w:iCs/>
        </w:rPr>
        <w:t>dipl.uč</w:t>
      </w:r>
      <w:proofErr w:type="spellEnd"/>
      <w:r w:rsidR="00446C35" w:rsidRPr="00170A25">
        <w:rPr>
          <w:rFonts w:ascii="Arial" w:hAnsi="Arial" w:cs="Arial"/>
          <w:i/>
          <w:iCs/>
        </w:rPr>
        <w:t>.</w:t>
      </w:r>
    </w:p>
    <w:sectPr w:rsidR="004B4D5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77" w:rsidRDefault="00113677" w:rsidP="004B4D5C">
      <w:pPr>
        <w:spacing w:after="0" w:line="240" w:lineRule="auto"/>
      </w:pPr>
      <w:r>
        <w:separator/>
      </w:r>
    </w:p>
  </w:endnote>
  <w:endnote w:type="continuationSeparator" w:id="0">
    <w:p w:rsidR="00113677" w:rsidRDefault="00113677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619982"/>
      <w:docPartObj>
        <w:docPartGallery w:val="Page Numbers (Bottom of Page)"/>
        <w:docPartUnique/>
      </w:docPartObj>
    </w:sdtPr>
    <w:sdtContent>
      <w:p w:rsidR="006C3351" w:rsidRDefault="006C33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3351" w:rsidRDefault="006C33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77" w:rsidRDefault="00113677" w:rsidP="004B4D5C">
      <w:pPr>
        <w:spacing w:after="0" w:line="240" w:lineRule="auto"/>
      </w:pPr>
      <w:r>
        <w:separator/>
      </w:r>
    </w:p>
  </w:footnote>
  <w:footnote w:type="continuationSeparator" w:id="0">
    <w:p w:rsidR="00113677" w:rsidRDefault="00113677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651937" w:rsidRDefault="006519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62"/>
    <w:multiLevelType w:val="hybridMultilevel"/>
    <w:tmpl w:val="A148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2F6"/>
    <w:multiLevelType w:val="hybridMultilevel"/>
    <w:tmpl w:val="F4AE7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738"/>
    <w:multiLevelType w:val="hybridMultilevel"/>
    <w:tmpl w:val="4B185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5383"/>
    <w:multiLevelType w:val="hybridMultilevel"/>
    <w:tmpl w:val="540E3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16011"/>
    <w:multiLevelType w:val="hybridMultilevel"/>
    <w:tmpl w:val="60CC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0F9"/>
    <w:multiLevelType w:val="hybridMultilevel"/>
    <w:tmpl w:val="0832A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7"/>
    <w:rsid w:val="00087648"/>
    <w:rsid w:val="00113677"/>
    <w:rsid w:val="001647CC"/>
    <w:rsid w:val="00170A25"/>
    <w:rsid w:val="001C6078"/>
    <w:rsid w:val="00200DF1"/>
    <w:rsid w:val="00353F78"/>
    <w:rsid w:val="00446C35"/>
    <w:rsid w:val="004968DD"/>
    <w:rsid w:val="004B2EC4"/>
    <w:rsid w:val="004B4D5C"/>
    <w:rsid w:val="004E1993"/>
    <w:rsid w:val="005E2F31"/>
    <w:rsid w:val="00651937"/>
    <w:rsid w:val="006C3351"/>
    <w:rsid w:val="006F1E53"/>
    <w:rsid w:val="008660FC"/>
    <w:rsid w:val="00877F47"/>
    <w:rsid w:val="00955559"/>
    <w:rsid w:val="009C5A8E"/>
    <w:rsid w:val="009E3970"/>
    <w:rsid w:val="00A217EB"/>
    <w:rsid w:val="00A63E99"/>
    <w:rsid w:val="00A96D3C"/>
    <w:rsid w:val="00AB6029"/>
    <w:rsid w:val="00BC0D4F"/>
    <w:rsid w:val="00C97572"/>
    <w:rsid w:val="00CA6A34"/>
    <w:rsid w:val="00DA3371"/>
    <w:rsid w:val="00E51AB3"/>
    <w:rsid w:val="00F476C1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C619"/>
  <w15:chartTrackingRefBased/>
  <w15:docId w15:val="{3975E227-6752-41EF-9BE3-761BAD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1937"/>
    <w:rPr>
      <w:color w:val="0000FF" w:themeColor="hyperlink"/>
      <w:u w:val="single"/>
    </w:rPr>
  </w:style>
  <w:style w:type="character" w:styleId="Naglaeno">
    <w:name w:val="Strong"/>
    <w:uiPriority w:val="22"/>
    <w:qFormat/>
    <w:rsid w:val="00651937"/>
    <w:rPr>
      <w:b/>
      <w:bCs/>
    </w:rPr>
  </w:style>
  <w:style w:type="paragraph" w:styleId="Odlomakpopisa">
    <w:name w:val="List Paragraph"/>
    <w:basedOn w:val="Normal"/>
    <w:uiPriority w:val="34"/>
    <w:qFormat/>
    <w:rsid w:val="00651937"/>
    <w:pPr>
      <w:ind w:left="720"/>
      <w:contextualSpacing/>
    </w:pPr>
  </w:style>
  <w:style w:type="paragraph" w:customStyle="1" w:styleId="box459460">
    <w:name w:val="box_459460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1937"/>
  </w:style>
  <w:style w:type="paragraph" w:customStyle="1" w:styleId="t-9">
    <w:name w:val="t-9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937"/>
  </w:style>
  <w:style w:type="character" w:styleId="SlijeenaHiperveza">
    <w:name w:val="FollowedHyperlink"/>
    <w:basedOn w:val="Zadanifontodlomka"/>
    <w:uiPriority w:val="99"/>
    <w:semiHidden/>
    <w:unhideWhenUsed/>
    <w:rsid w:val="00C97572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F547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tisno.skole.hr/natjecaji/tekst_natjeca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tisno.skole.hr/natjecaji/pravni_i_drug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tisno.skole.hr/natjecaji/poziv_kandidatima_za_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isno.skole.hr/dokumenti1/pravilnici_i_ostala_dokumentac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DBDE-A65F-49FC-AEFE-170D9945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3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2020-10-14T13:40:00Z</cp:lastPrinted>
  <dcterms:created xsi:type="dcterms:W3CDTF">2020-10-14T13:43:00Z</dcterms:created>
  <dcterms:modified xsi:type="dcterms:W3CDTF">2020-10-14T13:43:00Z</dcterms:modified>
</cp:coreProperties>
</file>